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2CED7" w14:textId="7BF7ED90" w:rsidR="00BE7558" w:rsidRPr="00FA2735" w:rsidRDefault="00BE7558" w:rsidP="00FA2735">
      <w:pPr>
        <w:ind w:left="-142"/>
        <w:rPr>
          <w:sz w:val="10"/>
        </w:rPr>
      </w:pPr>
    </w:p>
    <w:p w14:paraId="1B32CED8" w14:textId="77777777" w:rsidR="00DF177B" w:rsidRDefault="00DF177B" w:rsidP="00DF177B">
      <w:pPr>
        <w:rPr>
          <w:rFonts w:ascii="Times New Roman" w:hAnsi="Times New Roman"/>
          <w:sz w:val="22"/>
          <w:szCs w:val="22"/>
        </w:rPr>
      </w:pPr>
    </w:p>
    <w:tbl>
      <w:tblPr>
        <w:tblW w:w="10147" w:type="dxa"/>
        <w:tblInd w:w="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5756"/>
        <w:gridCol w:w="354"/>
        <w:gridCol w:w="355"/>
        <w:gridCol w:w="354"/>
        <w:gridCol w:w="354"/>
        <w:gridCol w:w="355"/>
        <w:gridCol w:w="354"/>
        <w:gridCol w:w="354"/>
        <w:gridCol w:w="366"/>
      </w:tblGrid>
      <w:tr w:rsidR="00540570" w:rsidRPr="009635AF" w14:paraId="0B3A27AE" w14:textId="1CD254EC" w:rsidTr="00385EA3">
        <w:trPr>
          <w:cantSplit/>
          <w:trHeight w:val="200"/>
        </w:trPr>
        <w:tc>
          <w:tcPr>
            <w:tcW w:w="730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B727A3" w14:textId="4C3FF38D" w:rsidR="00540570" w:rsidRPr="00134560" w:rsidRDefault="00540570" w:rsidP="00714B64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134560">
              <w:rPr>
                <w:rFonts w:asciiTheme="minorHAnsi" w:hAnsiTheme="minorHAnsi" w:cstheme="minorHAnsi"/>
                <w:b/>
                <w:sz w:val="40"/>
                <w:szCs w:val="40"/>
              </w:rPr>
              <w:t>DRAWING</w:t>
            </w:r>
            <w:r w:rsidR="003060BE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&amp; DOCUMENT</w:t>
            </w:r>
            <w:r w:rsidRPr="00134560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REGISTER</w:t>
            </w:r>
          </w:p>
          <w:p w14:paraId="0B786745" w14:textId="77777777" w:rsidR="00540570" w:rsidRPr="009635AF" w:rsidRDefault="00540570" w:rsidP="001345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B69335" w14:textId="2CFE9AEA" w:rsidR="00540570" w:rsidRPr="009635AF" w:rsidRDefault="00540570" w:rsidP="0054057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6" w:type="dxa"/>
            <w:gridSpan w:val="8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auto"/>
            </w:tcBorders>
          </w:tcPr>
          <w:p w14:paraId="4C10AF82" w14:textId="612EF0BB" w:rsidR="00540570" w:rsidRPr="009635AF" w:rsidRDefault="00540570" w:rsidP="00714B6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0D62CD8" wp14:editId="16916BCD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15240</wp:posOffset>
                  </wp:positionV>
                  <wp:extent cx="1466850" cy="1008380"/>
                  <wp:effectExtent l="0" t="0" r="0" b="127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00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4603C" w:rsidRPr="009635AF" w14:paraId="49216E77" w14:textId="2BCE61B7" w:rsidTr="00385EA3">
        <w:trPr>
          <w:cantSplit/>
          <w:trHeight w:val="200"/>
        </w:trPr>
        <w:tc>
          <w:tcPr>
            <w:tcW w:w="1545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BE286C" w14:textId="36824C84" w:rsidR="0094603C" w:rsidRDefault="0094603C" w:rsidP="001345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TITLE: </w:t>
            </w:r>
          </w:p>
          <w:p w14:paraId="2FFAF1F7" w14:textId="77777777" w:rsidR="0094603C" w:rsidRPr="009635AF" w:rsidRDefault="0094603C" w:rsidP="00714B6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6269ED2" w14:textId="3FBE3C4B" w:rsidR="0094603C" w:rsidRPr="009635AF" w:rsidRDefault="0094603C" w:rsidP="00F71175">
            <w:pPr>
              <w:rPr>
                <w:rFonts w:asciiTheme="minorHAnsi" w:hAnsiTheme="minorHAnsi" w:cstheme="minorHAnsi"/>
                <w:b/>
              </w:rPr>
            </w:pPr>
            <w:r w:rsidRPr="00F617B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Proposed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Demolition, </w:t>
            </w:r>
            <w:r w:rsidRPr="00F617B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Renovations, Alterations &amp; Extensions of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Loughrea Town Hall</w:t>
            </w:r>
          </w:p>
        </w:tc>
        <w:tc>
          <w:tcPr>
            <w:tcW w:w="2846" w:type="dxa"/>
            <w:gridSpan w:val="8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787868B" w14:textId="044B41C4" w:rsidR="0094603C" w:rsidRPr="009635AF" w:rsidRDefault="0094603C" w:rsidP="00714B6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4603C" w:rsidRPr="009635AF" w14:paraId="49EABCA9" w14:textId="31E161EC" w:rsidTr="00385EA3">
        <w:trPr>
          <w:cantSplit/>
          <w:trHeight w:val="200"/>
        </w:trPr>
        <w:tc>
          <w:tcPr>
            <w:tcW w:w="1545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930319" w14:textId="4906CE40" w:rsidR="0094603C" w:rsidRPr="00F71175" w:rsidRDefault="0094603C" w:rsidP="00F711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No.: </w:t>
            </w:r>
          </w:p>
        </w:tc>
        <w:tc>
          <w:tcPr>
            <w:tcW w:w="5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C721857" w14:textId="57D0A96F" w:rsidR="0094603C" w:rsidRPr="009635AF" w:rsidRDefault="0094603C" w:rsidP="00F7117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LTH</w:t>
            </w:r>
          </w:p>
        </w:tc>
        <w:tc>
          <w:tcPr>
            <w:tcW w:w="2846" w:type="dxa"/>
            <w:gridSpan w:val="8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2E766584" w14:textId="178C4CFC" w:rsidR="0094603C" w:rsidRPr="009635AF" w:rsidRDefault="0094603C" w:rsidP="00714B6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85EA3" w:rsidRPr="009635AF" w14:paraId="1B32CEFD" w14:textId="77777777" w:rsidTr="001168AC">
        <w:trPr>
          <w:cantSplit/>
          <w:trHeight w:val="287"/>
        </w:trPr>
        <w:tc>
          <w:tcPr>
            <w:tcW w:w="1545" w:type="dxa"/>
            <w:tcBorders>
              <w:top w:val="single" w:sz="2" w:space="0" w:color="auto"/>
              <w:left w:val="single" w:sz="18" w:space="0" w:color="000000"/>
              <w:bottom w:val="single" w:sz="6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14:paraId="1B32CEF2" w14:textId="653B4194" w:rsidR="00385EA3" w:rsidRPr="004F1126" w:rsidRDefault="00385EA3" w:rsidP="00185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35AF">
              <w:rPr>
                <w:rFonts w:asciiTheme="minorHAnsi" w:hAnsiTheme="minorHAnsi" w:cstheme="minorHAnsi"/>
                <w:b/>
                <w:sz w:val="22"/>
                <w:szCs w:val="22"/>
              </w:rPr>
              <w:t>ISSUE 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o: </w:t>
            </w:r>
          </w:p>
        </w:tc>
        <w:tc>
          <w:tcPr>
            <w:tcW w:w="5757" w:type="dxa"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32CEF4" w14:textId="543663FD" w:rsidR="00385EA3" w:rsidRPr="009635AF" w:rsidRDefault="00385EA3" w:rsidP="00385EA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Planning Authority - Galway County Council</w:t>
            </w:r>
          </w:p>
        </w:tc>
        <w:tc>
          <w:tcPr>
            <w:tcW w:w="354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2CEF5" w14:textId="1EB71FED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CEF6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CEF7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CEF8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CEF9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CEFA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CEFB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1B32CEFC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85EA3" w:rsidRPr="009635AF" w14:paraId="1B32CF0D" w14:textId="77777777" w:rsidTr="00E16AAA">
        <w:trPr>
          <w:cantSplit/>
          <w:trHeight w:val="200"/>
        </w:trPr>
        <w:tc>
          <w:tcPr>
            <w:tcW w:w="1545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B32CF02" w14:textId="3C5FFA15" w:rsidR="00385EA3" w:rsidRPr="009635AF" w:rsidRDefault="00385EA3" w:rsidP="00185DB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5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32CF04" w14:textId="4BE4A5C9" w:rsidR="00385EA3" w:rsidRPr="005D7198" w:rsidRDefault="005D7198" w:rsidP="00385EA3">
            <w:pPr>
              <w:rPr>
                <w:rFonts w:asciiTheme="minorHAnsi" w:hAnsiTheme="minorHAnsi" w:cstheme="minorHAnsi"/>
                <w:bCs/>
              </w:rPr>
            </w:pPr>
            <w:r w:rsidRPr="005D7198">
              <w:rPr>
                <w:rFonts w:asciiTheme="minorHAnsi" w:hAnsiTheme="minorHAnsi" w:cstheme="minorHAnsi"/>
                <w:bCs/>
              </w:rPr>
              <w:t>Architect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2CF05" w14:textId="72E0DB32" w:rsidR="00385EA3" w:rsidRPr="009635AF" w:rsidRDefault="00F35F86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CF06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CF07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CF08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CF09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CF0A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CF0B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1B32CF0C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85EA3" w:rsidRPr="009635AF" w14:paraId="25BAC436" w14:textId="77777777" w:rsidTr="00400B59">
        <w:trPr>
          <w:cantSplit/>
          <w:trHeight w:val="200"/>
        </w:trPr>
        <w:tc>
          <w:tcPr>
            <w:tcW w:w="1545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FC56F39" w14:textId="77777777" w:rsidR="00385EA3" w:rsidRPr="009635AF" w:rsidRDefault="00385EA3" w:rsidP="00185DB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5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5F9D66" w14:textId="57AED44C" w:rsidR="00385EA3" w:rsidRPr="009635AF" w:rsidRDefault="005D7198" w:rsidP="00385EA3">
            <w:pPr>
              <w:rPr>
                <w:rFonts w:asciiTheme="minorHAnsi" w:hAnsiTheme="minorHAnsi" w:cstheme="minorHAnsi"/>
                <w:b/>
              </w:rPr>
            </w:pPr>
            <w:r w:rsidRPr="009635AF">
              <w:rPr>
                <w:rFonts w:asciiTheme="minorHAnsi" w:hAnsiTheme="minorHAnsi" w:cstheme="minorHAnsi"/>
              </w:rPr>
              <w:t>Mechanical &amp; Electrical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A265C26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9EEA8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5622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62B8C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1617D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5EB21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080F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04A414B3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85EA3" w:rsidRPr="009635AF" w14:paraId="1B32CF1D" w14:textId="77777777" w:rsidTr="009A6969">
        <w:trPr>
          <w:cantSplit/>
          <w:trHeight w:val="200"/>
        </w:trPr>
        <w:tc>
          <w:tcPr>
            <w:tcW w:w="1545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B32CF12" w14:textId="1D60E248" w:rsidR="00385EA3" w:rsidRPr="009635AF" w:rsidRDefault="00385EA3" w:rsidP="00185D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5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32CF14" w14:textId="3CDBA8EB" w:rsidR="00385EA3" w:rsidRPr="009635AF" w:rsidRDefault="00385EA3" w:rsidP="00385EA3">
            <w:pPr>
              <w:rPr>
                <w:rFonts w:asciiTheme="minorHAnsi" w:hAnsiTheme="minorHAnsi" w:cstheme="minorHAnsi"/>
                <w:b/>
              </w:rPr>
            </w:pPr>
            <w:r w:rsidRPr="009635AF">
              <w:rPr>
                <w:rFonts w:asciiTheme="minorHAnsi" w:hAnsiTheme="minorHAnsi" w:cstheme="minorHAnsi"/>
              </w:rPr>
              <w:t>Structural Engineer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2CF15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CF16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CF17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B32CF18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CF19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CF1A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CF1B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1B32CF1C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85EA3" w:rsidRPr="009635AF" w14:paraId="1B32CF2D" w14:textId="77777777" w:rsidTr="00C67594">
        <w:trPr>
          <w:cantSplit/>
          <w:trHeight w:val="200"/>
        </w:trPr>
        <w:tc>
          <w:tcPr>
            <w:tcW w:w="1545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B32CF22" w14:textId="74B046B4" w:rsidR="00385EA3" w:rsidRPr="009635AF" w:rsidRDefault="00385EA3" w:rsidP="00185DB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5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32CF24" w14:textId="2293EA57" w:rsidR="00385EA3" w:rsidRPr="009635AF" w:rsidRDefault="00385EA3" w:rsidP="00385EA3">
            <w:pPr>
              <w:rPr>
                <w:rFonts w:asciiTheme="minorHAnsi" w:hAnsiTheme="minorHAnsi" w:cstheme="minorHAnsi"/>
                <w:b/>
              </w:rPr>
            </w:pPr>
            <w:r w:rsidRPr="009635AF">
              <w:rPr>
                <w:rFonts w:asciiTheme="minorHAnsi" w:hAnsiTheme="minorHAnsi" w:cstheme="minorHAnsi"/>
              </w:rPr>
              <w:t>PSDP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2CF25" w14:textId="3745F0E5" w:rsidR="00385EA3" w:rsidRPr="009635AF" w:rsidRDefault="00F35F86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CF26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CF27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CF28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CF29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CF2A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CF2B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1B32CF2C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85EA3" w:rsidRPr="009635AF" w14:paraId="55AD8977" w14:textId="77777777" w:rsidTr="00ED5E62">
        <w:trPr>
          <w:cantSplit/>
          <w:trHeight w:val="200"/>
        </w:trPr>
        <w:tc>
          <w:tcPr>
            <w:tcW w:w="1545" w:type="dxa"/>
            <w:tcBorders>
              <w:top w:val="single" w:sz="6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0E0176" w14:textId="7F58AF70" w:rsidR="00385EA3" w:rsidRPr="009635AF" w:rsidRDefault="00385EA3" w:rsidP="00185DB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5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F4BF192" w14:textId="3DFFD36F" w:rsidR="00385EA3" w:rsidRPr="009635AF" w:rsidRDefault="00385EA3" w:rsidP="00385EA3">
            <w:pPr>
              <w:rPr>
                <w:rFonts w:asciiTheme="minorHAnsi" w:hAnsiTheme="minorHAnsi" w:cstheme="minorHAnsi"/>
                <w:b/>
              </w:rPr>
            </w:pPr>
            <w:r w:rsidRPr="009635AF">
              <w:rPr>
                <w:rFonts w:asciiTheme="minorHAnsi" w:hAnsiTheme="minorHAnsi" w:cstheme="minorHAnsi"/>
              </w:rPr>
              <w:t>Main Contractor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F7F63E6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8640B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2CCA5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96D4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42865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7B51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96FB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38F6231B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85EA3" w:rsidRPr="009635AF" w14:paraId="1B32CF3D" w14:textId="77777777" w:rsidTr="007E2F22">
        <w:trPr>
          <w:cantSplit/>
          <w:trHeight w:val="200"/>
        </w:trPr>
        <w:tc>
          <w:tcPr>
            <w:tcW w:w="1545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B32CF32" w14:textId="331E63CB" w:rsidR="00385EA3" w:rsidRPr="009635AF" w:rsidRDefault="00385EA3" w:rsidP="00185DB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5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32CF34" w14:textId="61AD88FF" w:rsidR="00385EA3" w:rsidRPr="009635AF" w:rsidRDefault="00706DA0" w:rsidP="00385EA3">
            <w:pPr>
              <w:rPr>
                <w:rFonts w:asciiTheme="minorHAnsi" w:hAnsiTheme="minorHAnsi" w:cstheme="minorHAnsi"/>
                <w:b/>
              </w:rPr>
            </w:pPr>
            <w:r w:rsidRPr="009635AF">
              <w:rPr>
                <w:rFonts w:asciiTheme="minorHAnsi" w:hAnsiTheme="minorHAnsi" w:cstheme="minorHAnsi"/>
              </w:rPr>
              <w:t>Project Manager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2CF35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CF36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CF37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CF38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CF39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CF3A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CF3B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1B32CF3C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85EA3" w:rsidRPr="009635AF" w14:paraId="1B32CF5D" w14:textId="77777777" w:rsidTr="003A3AEC">
        <w:trPr>
          <w:cantSplit/>
          <w:trHeight w:val="200"/>
        </w:trPr>
        <w:tc>
          <w:tcPr>
            <w:tcW w:w="1545" w:type="dxa"/>
            <w:tcBorders>
              <w:top w:val="single" w:sz="6" w:space="0" w:color="auto"/>
              <w:left w:val="single" w:sz="18" w:space="0" w:color="000000"/>
              <w:bottom w:val="single" w:sz="18" w:space="0" w:color="000000"/>
              <w:right w:val="single" w:sz="2" w:space="0" w:color="auto"/>
            </w:tcBorders>
            <w:shd w:val="clear" w:color="auto" w:fill="auto"/>
          </w:tcPr>
          <w:p w14:paraId="1B32CF52" w14:textId="20FCE76B" w:rsidR="00385EA3" w:rsidRPr="009635AF" w:rsidRDefault="00385EA3" w:rsidP="00185DB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57" w:type="dxa"/>
            <w:tcBorders>
              <w:top w:val="single" w:sz="6" w:space="0" w:color="auto"/>
              <w:left w:val="single" w:sz="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1B32CF54" w14:textId="77777777" w:rsidR="00385EA3" w:rsidRPr="009635AF" w:rsidRDefault="00385EA3" w:rsidP="00385E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18" w:space="0" w:color="000000"/>
              <w:right w:val="single" w:sz="6" w:space="0" w:color="auto"/>
            </w:tcBorders>
            <w:shd w:val="clear" w:color="auto" w:fill="DDD9C3" w:themeFill="background2" w:themeFillShade="E6"/>
          </w:tcPr>
          <w:p w14:paraId="1B32CF55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</w:tcPr>
          <w:p w14:paraId="1B32CF56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</w:tcPr>
          <w:p w14:paraId="1B32CF57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</w:tcPr>
          <w:p w14:paraId="1B32CF58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</w:tcPr>
          <w:p w14:paraId="1B32CF59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</w:tcPr>
          <w:p w14:paraId="1B32CF5A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</w:tcPr>
          <w:p w14:paraId="1B32CF5B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18" w:space="0" w:color="000000"/>
            </w:tcBorders>
          </w:tcPr>
          <w:p w14:paraId="1B32CF5C" w14:textId="77777777" w:rsidR="00385EA3" w:rsidRPr="009635AF" w:rsidRDefault="00385EA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B32CF5E" w14:textId="6E25D91E" w:rsidR="0038516E" w:rsidRPr="009635AF" w:rsidRDefault="0005703D" w:rsidP="003851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tbl>
      <w:tblPr>
        <w:tblW w:w="10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4"/>
        <w:gridCol w:w="3603"/>
        <w:gridCol w:w="933"/>
        <w:gridCol w:w="708"/>
        <w:gridCol w:w="362"/>
        <w:gridCol w:w="350"/>
        <w:gridCol w:w="350"/>
        <w:gridCol w:w="350"/>
        <w:gridCol w:w="350"/>
        <w:gridCol w:w="350"/>
        <w:gridCol w:w="350"/>
        <w:gridCol w:w="355"/>
      </w:tblGrid>
      <w:tr w:rsidR="000144F0" w:rsidRPr="009635AF" w14:paraId="1B32CF6F" w14:textId="2E2AC1B5" w:rsidTr="006E5305">
        <w:trPr>
          <w:cantSplit/>
          <w:trHeight w:val="348"/>
        </w:trPr>
        <w:tc>
          <w:tcPr>
            <w:tcW w:w="21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auto"/>
            </w:tcBorders>
            <w:shd w:val="clear" w:color="auto" w:fill="D9D9D9" w:themeFill="background1" w:themeFillShade="D9"/>
          </w:tcPr>
          <w:p w14:paraId="1B32CF5F" w14:textId="59146F37" w:rsidR="000144F0" w:rsidRPr="004E5CE6" w:rsidRDefault="000144F0" w:rsidP="00714B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5CE6">
              <w:rPr>
                <w:rFonts w:asciiTheme="minorHAnsi" w:hAnsiTheme="minorHAnsi" w:cstheme="minorHAnsi"/>
                <w:b/>
                <w:sz w:val="22"/>
                <w:szCs w:val="22"/>
              </w:rPr>
              <w:t>DWG</w:t>
            </w:r>
            <w:r w:rsidR="00AC62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DOC</w:t>
            </w:r>
            <w:r w:rsidRPr="004E5C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3603" w:type="dxa"/>
            <w:tcBorders>
              <w:top w:val="single" w:sz="18" w:space="0" w:color="000000" w:themeColor="text1"/>
              <w:left w:val="single" w:sz="6" w:space="0" w:color="auto"/>
              <w:bottom w:val="single" w:sz="1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</w:tcPr>
          <w:p w14:paraId="1B32CF60" w14:textId="5A6A2386" w:rsidR="000144F0" w:rsidRPr="004E5CE6" w:rsidRDefault="000144F0" w:rsidP="00714B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5CE6"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933" w:type="dxa"/>
            <w:tcBorders>
              <w:top w:val="single" w:sz="18" w:space="0" w:color="000000" w:themeColor="text1"/>
              <w:left w:val="single" w:sz="8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B32CF61" w14:textId="52C24C84" w:rsidR="000144F0" w:rsidRPr="004E5CE6" w:rsidRDefault="000144F0" w:rsidP="00714B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5CE6">
              <w:rPr>
                <w:rFonts w:asciiTheme="minorHAnsi" w:hAnsiTheme="minorHAnsi" w:cstheme="minorHAnsi"/>
                <w:b/>
                <w:sz w:val="22"/>
                <w:szCs w:val="22"/>
              </w:rPr>
              <w:t>SCALE</w:t>
            </w:r>
          </w:p>
        </w:tc>
        <w:tc>
          <w:tcPr>
            <w:tcW w:w="708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98D30C4" w14:textId="130DBBC7" w:rsidR="000144F0" w:rsidRPr="009635AF" w:rsidRDefault="000144F0" w:rsidP="00714B6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185DBC">
              <w:rPr>
                <w:rFonts w:asciiTheme="minorHAnsi" w:hAnsiTheme="minorHAnsi" w:cstheme="minorHAnsi"/>
                <w:b/>
                <w:sz w:val="22"/>
                <w:szCs w:val="22"/>
              </w:rPr>
              <w:t>IZE</w:t>
            </w:r>
          </w:p>
        </w:tc>
        <w:tc>
          <w:tcPr>
            <w:tcW w:w="2817" w:type="dxa"/>
            <w:gridSpan w:val="8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956030A" w14:textId="77777777" w:rsidR="000144F0" w:rsidRPr="009635AF" w:rsidRDefault="000144F0" w:rsidP="00714B6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6BC7" w:rsidRPr="009635AF" w14:paraId="28319251" w14:textId="77777777" w:rsidTr="006E5305">
        <w:trPr>
          <w:cantSplit/>
          <w:trHeight w:val="200"/>
        </w:trPr>
        <w:tc>
          <w:tcPr>
            <w:tcW w:w="21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6" w:space="0" w:color="auto"/>
            </w:tcBorders>
          </w:tcPr>
          <w:p w14:paraId="74AFE7D4" w14:textId="77777777" w:rsidR="005B6BC7" w:rsidRPr="00793922" w:rsidRDefault="005B6BC7" w:rsidP="00185DBC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03" w:type="dxa"/>
            <w:tcBorders>
              <w:top w:val="single" w:sz="18" w:space="0" w:color="000000" w:themeColor="text1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1B5DB384" w14:textId="18B58D10" w:rsidR="005B6BC7" w:rsidRPr="009635AF" w:rsidRDefault="00DB2CF3" w:rsidP="00185DBC">
            <w:pPr>
              <w:pStyle w:val="Heading2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Cover Letter</w:t>
            </w:r>
          </w:p>
        </w:tc>
        <w:tc>
          <w:tcPr>
            <w:tcW w:w="933" w:type="dxa"/>
            <w:tcBorders>
              <w:top w:val="single" w:sz="18" w:space="0" w:color="000000" w:themeColor="text1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4BCA066" w14:textId="77777777" w:rsidR="005B6BC7" w:rsidRPr="009635AF" w:rsidRDefault="005B6BC7" w:rsidP="00185D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36253E8" w14:textId="77777777" w:rsidR="005B6BC7" w:rsidRPr="00FF0474" w:rsidRDefault="005B6BC7" w:rsidP="00185DB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2" w:type="dxa"/>
            <w:tcBorders>
              <w:top w:val="single" w:sz="18" w:space="0" w:color="000000" w:themeColor="text1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E399FA7" w14:textId="2F500513" w:rsidR="005B6BC7" w:rsidRDefault="003436AF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DB2CF3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350" w:type="dxa"/>
            <w:tcBorders>
              <w:top w:val="single" w:sz="18" w:space="0" w:color="000000" w:themeColor="text1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AEC899" w14:textId="77777777" w:rsidR="005B6BC7" w:rsidRPr="009635AF" w:rsidRDefault="005B6BC7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18" w:space="0" w:color="000000" w:themeColor="text1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53526408" w14:textId="77777777" w:rsidR="005B6BC7" w:rsidRPr="009635AF" w:rsidRDefault="005B6BC7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18" w:space="0" w:color="000000" w:themeColor="text1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1AD46791" w14:textId="77777777" w:rsidR="005B6BC7" w:rsidRPr="009635AF" w:rsidRDefault="005B6BC7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18" w:space="0" w:color="000000" w:themeColor="text1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6195E54A" w14:textId="77777777" w:rsidR="005B6BC7" w:rsidRPr="009635AF" w:rsidRDefault="005B6BC7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18" w:space="0" w:color="000000" w:themeColor="text1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4E8A29E3" w14:textId="77777777" w:rsidR="005B6BC7" w:rsidRPr="009635AF" w:rsidRDefault="005B6BC7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18" w:space="0" w:color="000000" w:themeColor="text1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2575D9C9" w14:textId="77777777" w:rsidR="005B6BC7" w:rsidRPr="009635AF" w:rsidRDefault="005B6BC7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18" w:space="0" w:color="000000" w:themeColor="text1"/>
              <w:left w:val="single" w:sz="8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3530B236" w14:textId="77777777" w:rsidR="005B6BC7" w:rsidRPr="009635AF" w:rsidRDefault="005B6BC7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B6BC7" w:rsidRPr="009635AF" w14:paraId="50132506" w14:textId="77777777" w:rsidTr="006E5305">
        <w:trPr>
          <w:cantSplit/>
          <w:trHeight w:val="200"/>
        </w:trPr>
        <w:tc>
          <w:tcPr>
            <w:tcW w:w="210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auto"/>
            </w:tcBorders>
          </w:tcPr>
          <w:p w14:paraId="10C6F8F5" w14:textId="77777777" w:rsidR="005B6BC7" w:rsidRPr="00793922" w:rsidRDefault="005B6BC7" w:rsidP="00185DBC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3C498614" w14:textId="291BE1D0" w:rsidR="005B6BC7" w:rsidRPr="009635AF" w:rsidRDefault="00DB2CF3" w:rsidP="00185DBC">
            <w:pPr>
              <w:pStyle w:val="Heading2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Newspaper Advertisement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97425" w14:textId="77777777" w:rsidR="005B6BC7" w:rsidRPr="009635AF" w:rsidRDefault="005B6BC7" w:rsidP="00185D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ED9A933" w14:textId="77777777" w:rsidR="005B6BC7" w:rsidRPr="00FF0474" w:rsidRDefault="005B6BC7" w:rsidP="00185DB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F3CE9CF" w14:textId="4B5047CB" w:rsidR="005B6BC7" w:rsidRDefault="003436AF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083BB8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E293B3" w14:textId="77777777" w:rsidR="005B6BC7" w:rsidRPr="009635AF" w:rsidRDefault="005B6BC7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15490A47" w14:textId="77777777" w:rsidR="005B6BC7" w:rsidRPr="009635AF" w:rsidRDefault="005B6BC7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2E1C0DE0" w14:textId="77777777" w:rsidR="005B6BC7" w:rsidRPr="009635AF" w:rsidRDefault="005B6BC7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054D1A2D" w14:textId="77777777" w:rsidR="005B6BC7" w:rsidRPr="009635AF" w:rsidRDefault="005B6BC7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79F1F4FB" w14:textId="77777777" w:rsidR="005B6BC7" w:rsidRPr="009635AF" w:rsidRDefault="005B6BC7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525029B5" w14:textId="77777777" w:rsidR="005B6BC7" w:rsidRPr="009635AF" w:rsidRDefault="005B6BC7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685CED94" w14:textId="77777777" w:rsidR="005B6BC7" w:rsidRPr="009635AF" w:rsidRDefault="005B6BC7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B6BC7" w:rsidRPr="009635AF" w14:paraId="23FDB744" w14:textId="77777777" w:rsidTr="006E5305">
        <w:trPr>
          <w:cantSplit/>
          <w:trHeight w:val="200"/>
        </w:trPr>
        <w:tc>
          <w:tcPr>
            <w:tcW w:w="210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auto"/>
            </w:tcBorders>
          </w:tcPr>
          <w:p w14:paraId="4535F6AA" w14:textId="77777777" w:rsidR="005B6BC7" w:rsidRPr="00793922" w:rsidRDefault="005B6BC7" w:rsidP="00185DBC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4244B6C4" w14:textId="25E178BB" w:rsidR="005B6BC7" w:rsidRPr="009635AF" w:rsidRDefault="00DB2CF3" w:rsidP="00185DBC">
            <w:pPr>
              <w:pStyle w:val="Heading2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Site Notice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1246354" w14:textId="77777777" w:rsidR="005B6BC7" w:rsidRPr="009635AF" w:rsidRDefault="005B6BC7" w:rsidP="00185D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C037D75" w14:textId="77777777" w:rsidR="005B6BC7" w:rsidRPr="00FF0474" w:rsidRDefault="005B6BC7" w:rsidP="00185DB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CF0D994" w14:textId="61DF24BD" w:rsidR="005B6BC7" w:rsidRDefault="003436AF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083BB8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D7E811" w14:textId="77777777" w:rsidR="005B6BC7" w:rsidRPr="009635AF" w:rsidRDefault="005B6BC7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3BEEC432" w14:textId="77777777" w:rsidR="005B6BC7" w:rsidRPr="009635AF" w:rsidRDefault="005B6BC7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51E97AEB" w14:textId="77777777" w:rsidR="005B6BC7" w:rsidRPr="009635AF" w:rsidRDefault="005B6BC7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051D7186" w14:textId="77777777" w:rsidR="005B6BC7" w:rsidRPr="009635AF" w:rsidRDefault="005B6BC7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5598E796" w14:textId="77777777" w:rsidR="005B6BC7" w:rsidRPr="009635AF" w:rsidRDefault="005B6BC7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65F95163" w14:textId="77777777" w:rsidR="005B6BC7" w:rsidRPr="009635AF" w:rsidRDefault="005B6BC7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28B43263" w14:textId="77777777" w:rsidR="005B6BC7" w:rsidRPr="009635AF" w:rsidRDefault="005B6BC7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B6BC7" w:rsidRPr="009635AF" w14:paraId="5921B914" w14:textId="77777777" w:rsidTr="006E5305">
        <w:trPr>
          <w:cantSplit/>
          <w:trHeight w:val="200"/>
        </w:trPr>
        <w:tc>
          <w:tcPr>
            <w:tcW w:w="210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auto"/>
            </w:tcBorders>
          </w:tcPr>
          <w:p w14:paraId="4E8F9E14" w14:textId="77777777" w:rsidR="005B6BC7" w:rsidRPr="00793922" w:rsidRDefault="005B6BC7" w:rsidP="00185DBC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76B04B77" w14:textId="26799936" w:rsidR="005B6BC7" w:rsidRPr="009635AF" w:rsidRDefault="00DB2CF3" w:rsidP="00185DBC">
            <w:pPr>
              <w:pStyle w:val="Heading2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Site Notice photograph - </w:t>
            </w:r>
            <w:proofErr w:type="spellStart"/>
            <w:r>
              <w:rPr>
                <w:rFonts w:asciiTheme="minorHAnsi" w:hAnsiTheme="minorHAnsi" w:cstheme="minorHAnsi"/>
                <w:b w:val="0"/>
                <w:sz w:val="20"/>
              </w:rPr>
              <w:t>insitu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44C0B24" w14:textId="77777777" w:rsidR="005B6BC7" w:rsidRPr="009635AF" w:rsidRDefault="005B6BC7" w:rsidP="00185D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454481B" w14:textId="77777777" w:rsidR="005B6BC7" w:rsidRPr="00FF0474" w:rsidRDefault="005B6BC7" w:rsidP="00185DB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05F2074" w14:textId="48915960" w:rsidR="005B6BC7" w:rsidRDefault="003436AF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083BB8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6CEA85" w14:textId="77777777" w:rsidR="005B6BC7" w:rsidRPr="009635AF" w:rsidRDefault="005B6BC7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196DA4C5" w14:textId="77777777" w:rsidR="005B6BC7" w:rsidRPr="009635AF" w:rsidRDefault="005B6BC7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1E56D2BD" w14:textId="77777777" w:rsidR="005B6BC7" w:rsidRPr="009635AF" w:rsidRDefault="005B6BC7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03DF66D8" w14:textId="77777777" w:rsidR="005B6BC7" w:rsidRPr="009635AF" w:rsidRDefault="005B6BC7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2C791934" w14:textId="77777777" w:rsidR="005B6BC7" w:rsidRPr="009635AF" w:rsidRDefault="005B6BC7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3CC8A43A" w14:textId="77777777" w:rsidR="005B6BC7" w:rsidRPr="009635AF" w:rsidRDefault="005B6BC7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785111B8" w14:textId="77777777" w:rsidR="005B6BC7" w:rsidRPr="009635AF" w:rsidRDefault="005B6BC7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22344" w:rsidRPr="009635AF" w14:paraId="0C8A12BE" w14:textId="77777777" w:rsidTr="006E5305">
        <w:trPr>
          <w:cantSplit/>
          <w:trHeight w:val="200"/>
        </w:trPr>
        <w:tc>
          <w:tcPr>
            <w:tcW w:w="210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auto"/>
            </w:tcBorders>
          </w:tcPr>
          <w:p w14:paraId="07725202" w14:textId="77777777" w:rsidR="00722344" w:rsidRPr="00793922" w:rsidRDefault="00722344" w:rsidP="00185DBC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47C0D238" w14:textId="523277BB" w:rsidR="00722344" w:rsidRPr="009635AF" w:rsidRDefault="00DB2CF3" w:rsidP="00185DBC">
            <w:pPr>
              <w:pStyle w:val="Heading2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Design Statement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B4D90B9" w14:textId="77777777" w:rsidR="00722344" w:rsidRPr="009635AF" w:rsidRDefault="00722344" w:rsidP="00185D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9B5F600" w14:textId="77777777" w:rsidR="00722344" w:rsidRPr="00FF0474" w:rsidRDefault="00722344" w:rsidP="00185DB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4AB5450" w14:textId="2271E33F" w:rsidR="00722344" w:rsidRDefault="00DB2CF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="00083BB8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CE53B5" w14:textId="77777777" w:rsidR="00722344" w:rsidRPr="009635AF" w:rsidRDefault="00722344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456E2E01" w14:textId="77777777" w:rsidR="00722344" w:rsidRPr="009635AF" w:rsidRDefault="00722344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2EE7C1BE" w14:textId="77777777" w:rsidR="00722344" w:rsidRPr="009635AF" w:rsidRDefault="00722344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0C0066A6" w14:textId="77777777" w:rsidR="00722344" w:rsidRPr="009635AF" w:rsidRDefault="00722344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066EB2DE" w14:textId="77777777" w:rsidR="00722344" w:rsidRPr="009635AF" w:rsidRDefault="00722344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5FD0A9D7" w14:textId="77777777" w:rsidR="00722344" w:rsidRPr="009635AF" w:rsidRDefault="00722344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631089F9" w14:textId="77777777" w:rsidR="00722344" w:rsidRPr="009635AF" w:rsidRDefault="00722344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22344" w:rsidRPr="009635AF" w14:paraId="6E14BE7B" w14:textId="77777777" w:rsidTr="006E5305">
        <w:trPr>
          <w:cantSplit/>
          <w:trHeight w:val="200"/>
        </w:trPr>
        <w:tc>
          <w:tcPr>
            <w:tcW w:w="210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auto"/>
            </w:tcBorders>
          </w:tcPr>
          <w:p w14:paraId="27FDAB1D" w14:textId="77777777" w:rsidR="00722344" w:rsidRPr="00793922" w:rsidRDefault="00722344" w:rsidP="00185DBC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499A31D4" w14:textId="4EACD57E" w:rsidR="00722344" w:rsidRPr="009635AF" w:rsidRDefault="00DB2CF3" w:rsidP="00185DBC">
            <w:pPr>
              <w:pStyle w:val="Heading2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Architectural Survey &amp; Assessment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B7677FE" w14:textId="77777777" w:rsidR="00722344" w:rsidRPr="009635AF" w:rsidRDefault="00722344" w:rsidP="00185D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AE62D48" w14:textId="77777777" w:rsidR="00722344" w:rsidRPr="00FF0474" w:rsidRDefault="00722344" w:rsidP="00185DB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B63ED1B" w14:textId="748CCE46" w:rsidR="00722344" w:rsidRDefault="00DB2CF3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="00083BB8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8C2FBA" w14:textId="77777777" w:rsidR="00722344" w:rsidRPr="009635AF" w:rsidRDefault="00722344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740FC36A" w14:textId="77777777" w:rsidR="00722344" w:rsidRPr="009635AF" w:rsidRDefault="00722344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1BC8B957" w14:textId="77777777" w:rsidR="00722344" w:rsidRPr="009635AF" w:rsidRDefault="00722344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7E7AED95" w14:textId="77777777" w:rsidR="00722344" w:rsidRPr="009635AF" w:rsidRDefault="00722344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4CF9690F" w14:textId="77777777" w:rsidR="00722344" w:rsidRPr="009635AF" w:rsidRDefault="00722344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17404F13" w14:textId="77777777" w:rsidR="00722344" w:rsidRPr="009635AF" w:rsidRDefault="00722344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19265197" w14:textId="77777777" w:rsidR="00722344" w:rsidRPr="009635AF" w:rsidRDefault="00722344" w:rsidP="00185D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B2CF3" w:rsidRPr="009635AF" w14:paraId="6F74ED9C" w14:textId="77777777" w:rsidTr="006E5305">
        <w:trPr>
          <w:cantSplit/>
          <w:trHeight w:val="200"/>
        </w:trPr>
        <w:tc>
          <w:tcPr>
            <w:tcW w:w="210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auto"/>
            </w:tcBorders>
          </w:tcPr>
          <w:p w14:paraId="2CDC7077" w14:textId="77777777" w:rsidR="00DB2CF3" w:rsidRPr="00793922" w:rsidRDefault="00DB2CF3" w:rsidP="00DB2CF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1FD361C5" w14:textId="2E5231BD" w:rsidR="00DB2CF3" w:rsidRPr="009635AF" w:rsidRDefault="00DB2CF3" w:rsidP="00DB2CF3">
            <w:pPr>
              <w:pStyle w:val="Heading2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Architectural Conservation Report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B5A828F" w14:textId="77777777" w:rsidR="00DB2CF3" w:rsidRPr="009635AF" w:rsidRDefault="00DB2CF3" w:rsidP="00DB2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A4F6012" w14:textId="77777777" w:rsidR="00DB2CF3" w:rsidRPr="00FF0474" w:rsidRDefault="00DB2CF3" w:rsidP="00DB2CF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2256E40" w14:textId="314CB56F" w:rsidR="00DB2CF3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0373AE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6C79994C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0FFAF691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29D1D931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7285EF56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173B9B79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64C833B7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B2CF3" w:rsidRPr="009635AF" w14:paraId="1B66F621" w14:textId="77777777" w:rsidTr="006E5305">
        <w:trPr>
          <w:cantSplit/>
          <w:trHeight w:val="200"/>
        </w:trPr>
        <w:tc>
          <w:tcPr>
            <w:tcW w:w="210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auto"/>
            </w:tcBorders>
          </w:tcPr>
          <w:p w14:paraId="63D5C8BC" w14:textId="77777777" w:rsidR="00DB2CF3" w:rsidRPr="00793922" w:rsidRDefault="00DB2CF3" w:rsidP="00DB2CF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1B82C3F1" w14:textId="3FC6B3CB" w:rsidR="00DB2CF3" w:rsidRPr="009635AF" w:rsidRDefault="351B15FC" w:rsidP="5857885A">
            <w:pPr>
              <w:pStyle w:val="Heading2"/>
              <w:rPr>
                <w:rFonts w:asciiTheme="minorHAnsi" w:hAnsiTheme="minorHAnsi" w:cstheme="minorBidi"/>
                <w:b w:val="0"/>
                <w:sz w:val="20"/>
              </w:rPr>
            </w:pPr>
            <w:r w:rsidRPr="5857885A">
              <w:rPr>
                <w:rFonts w:asciiTheme="minorHAnsi" w:hAnsiTheme="minorHAnsi" w:cstheme="minorBidi"/>
                <w:b w:val="0"/>
                <w:sz w:val="20"/>
              </w:rPr>
              <w:t>Archaeological</w:t>
            </w:r>
            <w:r w:rsidR="00DB2CF3" w:rsidRPr="5857885A">
              <w:rPr>
                <w:rFonts w:asciiTheme="minorHAnsi" w:hAnsiTheme="minorHAnsi" w:cstheme="minorBidi"/>
                <w:b w:val="0"/>
                <w:sz w:val="20"/>
              </w:rPr>
              <w:t xml:space="preserve"> Assessment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2A3C0C2" w14:textId="77777777" w:rsidR="00DB2CF3" w:rsidRPr="009635AF" w:rsidRDefault="00DB2CF3" w:rsidP="00DB2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F267B89" w14:textId="77777777" w:rsidR="00DB2CF3" w:rsidRPr="00FF0474" w:rsidRDefault="00DB2CF3" w:rsidP="00DB2CF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25E254A" w14:textId="2CAAD176" w:rsidR="00DB2CF3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C975A7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5BB3657A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0C48E30C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633B0226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69CE4DE2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2A8ECE64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43908C66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B2CF3" w:rsidRPr="009635AF" w14:paraId="1B32CF80" w14:textId="533876C3" w:rsidTr="006E5305">
        <w:trPr>
          <w:cantSplit/>
          <w:trHeight w:val="200"/>
        </w:trPr>
        <w:tc>
          <w:tcPr>
            <w:tcW w:w="2104" w:type="dxa"/>
            <w:tcBorders>
              <w:top w:val="single" w:sz="4" w:space="0" w:color="auto"/>
              <w:left w:val="single" w:sz="18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32CF70" w14:textId="2B3A529D" w:rsidR="00DB2CF3" w:rsidRPr="00793922" w:rsidRDefault="00DB2CF3" w:rsidP="00DB2CF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1B32CF71" w14:textId="6D36B886" w:rsidR="00DB2CF3" w:rsidRPr="009635AF" w:rsidRDefault="00DB2CF3" w:rsidP="5857885A">
            <w:pPr>
              <w:pStyle w:val="Heading2"/>
              <w:rPr>
                <w:rFonts w:asciiTheme="minorHAnsi" w:hAnsiTheme="minorHAnsi" w:cstheme="minorBidi"/>
                <w:b w:val="0"/>
                <w:sz w:val="20"/>
              </w:rPr>
            </w:pPr>
            <w:r w:rsidRPr="5857885A">
              <w:rPr>
                <w:rFonts w:asciiTheme="minorHAnsi" w:hAnsiTheme="minorHAnsi" w:cstheme="minorBidi"/>
                <w:b w:val="0"/>
                <w:sz w:val="20"/>
              </w:rPr>
              <w:t>Irish Water Pre</w:t>
            </w:r>
            <w:r w:rsidR="5D0F978E" w:rsidRPr="5857885A">
              <w:rPr>
                <w:rFonts w:asciiTheme="minorHAnsi" w:hAnsiTheme="minorHAnsi" w:cstheme="minorBidi"/>
                <w:b w:val="0"/>
                <w:sz w:val="20"/>
              </w:rPr>
              <w:t>-</w:t>
            </w:r>
            <w:r w:rsidRPr="5857885A">
              <w:rPr>
                <w:rFonts w:asciiTheme="minorHAnsi" w:hAnsiTheme="minorHAnsi" w:cstheme="minorBidi"/>
                <w:b w:val="0"/>
                <w:sz w:val="20"/>
              </w:rPr>
              <w:t>Connection Enquiry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32CF72" w14:textId="395EB5ED" w:rsidR="00DB2CF3" w:rsidRPr="009635AF" w:rsidRDefault="00DB2CF3" w:rsidP="00DB2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32CF7B" w14:textId="3DC7E9BC" w:rsidR="00DB2CF3" w:rsidRPr="00FF0474" w:rsidRDefault="00DB2CF3" w:rsidP="00DB2CF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2CF7C" w14:textId="2FFCFBE8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CF7D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B32CF7E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5D35DD3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808E656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BB62B9E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B32CF7F" w14:textId="0E4C2F10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18" w:space="0" w:color="000000" w:themeColor="text1"/>
            </w:tcBorders>
          </w:tcPr>
          <w:p w14:paraId="3831012A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B2CF3" w:rsidRPr="009635AF" w14:paraId="1B32CF91" w14:textId="15C8E23B" w:rsidTr="006E5305">
        <w:trPr>
          <w:cantSplit/>
          <w:trHeight w:val="200"/>
        </w:trPr>
        <w:tc>
          <w:tcPr>
            <w:tcW w:w="2104" w:type="dxa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32CF81" w14:textId="0A80FF51" w:rsidR="00DB2CF3" w:rsidRPr="00793922" w:rsidRDefault="00DB2CF3" w:rsidP="00DB2CF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1B32CF82" w14:textId="4188F6FF" w:rsidR="00DB2CF3" w:rsidRPr="009635AF" w:rsidRDefault="00DB2CF3" w:rsidP="00DB2C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Loughrea Townhall Bat Survey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32CF83" w14:textId="6FB6F731" w:rsidR="00DB2CF3" w:rsidRPr="009635AF" w:rsidRDefault="00DB2CF3" w:rsidP="00DB2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2CF8C" w14:textId="05D24BEA" w:rsidR="00DB2CF3" w:rsidRPr="00FF0474" w:rsidRDefault="00DB2CF3" w:rsidP="00DB2CF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2CF8D" w14:textId="67B2F652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CF8E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B32CF8F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0202584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34F6CD0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FB764AC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B32CF90" w14:textId="3302710A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000000" w:themeColor="text1"/>
            </w:tcBorders>
          </w:tcPr>
          <w:p w14:paraId="569BA98E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B2CF3" w:rsidRPr="009635AF" w14:paraId="1B32CFA2" w14:textId="6FE47CC0" w:rsidTr="006E5305">
        <w:trPr>
          <w:cantSplit/>
          <w:trHeight w:val="200"/>
        </w:trPr>
        <w:tc>
          <w:tcPr>
            <w:tcW w:w="2104" w:type="dxa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32CF92" w14:textId="12C87901" w:rsidR="00DB2CF3" w:rsidRPr="00793922" w:rsidRDefault="00DB2CF3" w:rsidP="00DB2CF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1B32CF93" w14:textId="3E786BEE" w:rsidR="00DB2CF3" w:rsidRPr="009635AF" w:rsidRDefault="00DB2CF3" w:rsidP="00DB2C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Loughrea Townhall Swift Survey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32CF94" w14:textId="2FB7028D" w:rsidR="00DB2CF3" w:rsidRPr="009635AF" w:rsidRDefault="00DB2CF3" w:rsidP="00DB2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2CF9D" w14:textId="6227E632" w:rsidR="00DB2CF3" w:rsidRPr="00FF0474" w:rsidRDefault="00DB2CF3" w:rsidP="00DB2CF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2CF9E" w14:textId="251459E2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CF9F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B32CFA0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28CEC25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8BFA5B4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3EB42A1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B32CFA1" w14:textId="064E464A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000000" w:themeColor="text1"/>
            </w:tcBorders>
          </w:tcPr>
          <w:p w14:paraId="2B92BA6D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B2CF3" w:rsidRPr="009635AF" w14:paraId="1B32CFB3" w14:textId="33A058B9" w:rsidTr="006E5305">
        <w:trPr>
          <w:cantSplit/>
          <w:trHeight w:val="200"/>
        </w:trPr>
        <w:tc>
          <w:tcPr>
            <w:tcW w:w="2104" w:type="dxa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32CFA3" w14:textId="14BFB631" w:rsidR="00DB2CF3" w:rsidRPr="00793922" w:rsidRDefault="00DB2CF3" w:rsidP="00DB2CF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1B32CFA4" w14:textId="2CD15464" w:rsidR="00DB2CF3" w:rsidRPr="009635AF" w:rsidRDefault="00DB2CF3" w:rsidP="00DB2C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Appropriate Assessment Screening Report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32CFA5" w14:textId="30773349" w:rsidR="00DB2CF3" w:rsidRPr="009635AF" w:rsidRDefault="00DB2CF3" w:rsidP="00DB2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2CFAE" w14:textId="6131041A" w:rsidR="00DB2CF3" w:rsidRPr="00FF0474" w:rsidRDefault="00DB2CF3" w:rsidP="00DB2CF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2CFAF" w14:textId="524B68F0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CFB0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B32CFB1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9A8253E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EC5CCB2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9A73945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B32CFB2" w14:textId="6891BA5C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000000" w:themeColor="text1"/>
            </w:tcBorders>
          </w:tcPr>
          <w:p w14:paraId="29787F49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B2CF3" w:rsidRPr="009635AF" w14:paraId="1B32CFC4" w14:textId="39AEF031" w:rsidTr="006E5305">
        <w:trPr>
          <w:cantSplit/>
          <w:trHeight w:val="200"/>
        </w:trPr>
        <w:tc>
          <w:tcPr>
            <w:tcW w:w="2104" w:type="dxa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2CFB4" w14:textId="720AE964" w:rsidR="00DB2CF3" w:rsidRPr="00793922" w:rsidRDefault="00DB2CF3" w:rsidP="00DB2CF3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1B32CFB5" w14:textId="56D07D1B" w:rsidR="00DB2CF3" w:rsidRPr="009635AF" w:rsidRDefault="00DB2CF3" w:rsidP="00DB2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32CFB6" w14:textId="29FE0B97" w:rsidR="00DB2CF3" w:rsidRPr="009635AF" w:rsidRDefault="00DB2CF3" w:rsidP="00DB2C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2CFBF" w14:textId="0CE78C4D" w:rsidR="00DB2CF3" w:rsidRPr="00FF0474" w:rsidRDefault="00DB2CF3" w:rsidP="00DB2CF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2CFC0" w14:textId="19BD440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CFC1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B32CFC2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0E38EA4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F6E5F55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360A834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B32CFC3" w14:textId="37E83C5E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000000" w:themeColor="text1"/>
            </w:tcBorders>
          </w:tcPr>
          <w:p w14:paraId="074152F5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B2CF3" w:rsidRPr="009635AF" w14:paraId="1B32CFD5" w14:textId="475B8E81" w:rsidTr="006E5305">
        <w:trPr>
          <w:cantSplit/>
          <w:trHeight w:val="200"/>
        </w:trPr>
        <w:tc>
          <w:tcPr>
            <w:tcW w:w="2104" w:type="dxa"/>
            <w:tcBorders>
              <w:top w:val="single" w:sz="4" w:space="0" w:color="auto"/>
              <w:left w:val="single" w:sz="18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2CFC5" w14:textId="7683F25C" w:rsidR="00DB2CF3" w:rsidRPr="00793922" w:rsidRDefault="00DB2CF3" w:rsidP="00DB2CF3">
            <w:pPr>
              <w:rPr>
                <w:rFonts w:asciiTheme="minorHAnsi" w:hAnsiTheme="minorHAnsi" w:cstheme="minorHAnsi"/>
                <w:sz w:val="18"/>
              </w:rPr>
            </w:pPr>
            <w:r w:rsidRPr="00793922">
              <w:rPr>
                <w:rFonts w:asciiTheme="minorHAnsi" w:hAnsiTheme="minorHAnsi" w:cstheme="minorHAnsi"/>
                <w:sz w:val="18"/>
              </w:rPr>
              <w:t>LTH-GCC-XX-00-DR-A-001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1B32CFC6" w14:textId="3EF5AA42" w:rsidR="00DB2CF3" w:rsidRPr="009635AF" w:rsidRDefault="00DB2CF3" w:rsidP="00DB2CF3">
            <w:pPr>
              <w:rPr>
                <w:rFonts w:asciiTheme="minorHAnsi" w:hAnsiTheme="minorHAnsi" w:cstheme="minorHAnsi"/>
              </w:rPr>
            </w:pPr>
            <w:r w:rsidRPr="009635AF">
              <w:rPr>
                <w:rFonts w:asciiTheme="minorHAnsi" w:hAnsiTheme="minorHAnsi" w:cstheme="minorHAnsi"/>
              </w:rPr>
              <w:t>Site L</w:t>
            </w:r>
            <w:r>
              <w:rPr>
                <w:rFonts w:asciiTheme="minorHAnsi" w:hAnsiTheme="minorHAnsi" w:cstheme="minorHAnsi"/>
              </w:rPr>
              <w:t>ocation Map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32CFC7" w14:textId="7191831C" w:rsidR="00DB2CF3" w:rsidRPr="009635AF" w:rsidRDefault="00DB2CF3" w:rsidP="00DB2CF3">
            <w:pPr>
              <w:rPr>
                <w:rFonts w:asciiTheme="minorHAnsi" w:hAnsiTheme="minorHAnsi" w:cstheme="minorHAnsi"/>
              </w:rPr>
            </w:pPr>
            <w:r w:rsidRPr="009635A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: 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32CFD0" w14:textId="765FC0E8" w:rsidR="00DB2CF3" w:rsidRPr="00FF0474" w:rsidRDefault="00DB2CF3" w:rsidP="00DB2CF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F0474">
              <w:rPr>
                <w:rFonts w:asciiTheme="minorHAnsi" w:hAnsiTheme="minorHAnsi" w:cstheme="minorHAnsi"/>
                <w:bCs/>
              </w:rPr>
              <w:t>A3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2CFD1" w14:textId="1AC3FF1E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CFD2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B32CFD3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610C0EA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78BB2BC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AA67BE9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B32CFD4" w14:textId="76385875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000000" w:themeColor="text1"/>
            </w:tcBorders>
          </w:tcPr>
          <w:p w14:paraId="1E76B678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B2CF3" w:rsidRPr="009635AF" w14:paraId="1B32CFE6" w14:textId="78BF84DB" w:rsidTr="006E5305">
        <w:trPr>
          <w:cantSplit/>
          <w:trHeight w:val="200"/>
        </w:trPr>
        <w:tc>
          <w:tcPr>
            <w:tcW w:w="2104" w:type="dxa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2CFD6" w14:textId="70468B6B" w:rsidR="00DB2CF3" w:rsidRPr="00793922" w:rsidRDefault="00DB2CF3" w:rsidP="00DB2CF3">
            <w:pPr>
              <w:rPr>
                <w:rFonts w:asciiTheme="minorHAnsi" w:hAnsiTheme="minorHAnsi" w:cstheme="minorHAnsi"/>
                <w:sz w:val="18"/>
              </w:rPr>
            </w:pPr>
            <w:r w:rsidRPr="00793922">
              <w:rPr>
                <w:rFonts w:asciiTheme="minorHAnsi" w:hAnsiTheme="minorHAnsi" w:cstheme="minorHAnsi"/>
                <w:sz w:val="18"/>
              </w:rPr>
              <w:t>LTH-GCC-XX-00-DR-A-002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1B32CFD7" w14:textId="5D5F7737" w:rsidR="00DB2CF3" w:rsidRPr="009635AF" w:rsidRDefault="00DB2CF3" w:rsidP="00DB2C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Site Layout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32CFD8" w14:textId="17028034" w:rsidR="00DB2CF3" w:rsidRPr="009635AF" w:rsidRDefault="00DB2CF3" w:rsidP="00DB2CF3">
            <w:pPr>
              <w:rPr>
                <w:rFonts w:asciiTheme="minorHAnsi" w:hAnsiTheme="minorHAnsi" w:cstheme="minorHAnsi"/>
              </w:rPr>
            </w:pPr>
            <w:r w:rsidRPr="009635A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B52428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2CFE1" w14:textId="64F9765B" w:rsidR="00DB2CF3" w:rsidRPr="00FF0474" w:rsidRDefault="00DB2CF3" w:rsidP="00DB2CF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F0474">
              <w:rPr>
                <w:rFonts w:asciiTheme="minorHAnsi" w:hAnsiTheme="minorHAnsi" w:cstheme="minorHAnsi"/>
                <w:bCs/>
              </w:rPr>
              <w:t>A</w:t>
            </w:r>
            <w:r w:rsidR="00B52428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2CFE2" w14:textId="752EDE14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CFE3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B32CFE4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0FEBAD1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978271B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7AC3050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B32CFE5" w14:textId="642DAF55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000000" w:themeColor="text1"/>
            </w:tcBorders>
          </w:tcPr>
          <w:p w14:paraId="6658ABFC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B2CF3" w:rsidRPr="009635AF" w14:paraId="1B32CFF7" w14:textId="6C05A4BF" w:rsidTr="006E5305">
        <w:trPr>
          <w:cantSplit/>
          <w:trHeight w:val="200"/>
        </w:trPr>
        <w:tc>
          <w:tcPr>
            <w:tcW w:w="2104" w:type="dxa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2CFE7" w14:textId="522D6197" w:rsidR="00DB2CF3" w:rsidRPr="00793922" w:rsidRDefault="00DB2CF3" w:rsidP="00DB2CF3">
            <w:pPr>
              <w:rPr>
                <w:rFonts w:asciiTheme="minorHAnsi" w:hAnsiTheme="minorHAnsi" w:cstheme="minorHAnsi"/>
                <w:sz w:val="18"/>
              </w:rPr>
            </w:pPr>
            <w:r w:rsidRPr="00793922">
              <w:rPr>
                <w:rFonts w:asciiTheme="minorHAnsi" w:hAnsiTheme="minorHAnsi" w:cstheme="minorHAnsi"/>
                <w:sz w:val="18"/>
              </w:rPr>
              <w:t>LTH-GCC-XX-00-DR-A-003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1B32CFE8" w14:textId="3205C362" w:rsidR="00DB2CF3" w:rsidRPr="009635AF" w:rsidRDefault="00DB2CF3" w:rsidP="00DB2C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Ground Floor Plan – Existing &amp; Demolition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32CFE9" w14:textId="2225652A" w:rsidR="00DB2CF3" w:rsidRPr="009635AF" w:rsidRDefault="00DB2CF3" w:rsidP="00DB2CF3">
            <w:pPr>
              <w:rPr>
                <w:rFonts w:asciiTheme="minorHAnsi" w:hAnsiTheme="minorHAnsi" w:cstheme="minorHAnsi"/>
              </w:rPr>
            </w:pPr>
            <w:r w:rsidRPr="009635A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: 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2CFF2" w14:textId="0FA6B894" w:rsidR="00DB2CF3" w:rsidRPr="00FF0474" w:rsidRDefault="00DB2CF3" w:rsidP="00DB2CF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F0474">
              <w:rPr>
                <w:rFonts w:asciiTheme="minorHAnsi" w:hAnsiTheme="minorHAnsi" w:cstheme="minorHAnsi"/>
                <w:bCs/>
              </w:rPr>
              <w:t>A1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2CFF3" w14:textId="0DEDB92C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CFF4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B32CFF5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5275E3A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9ABB043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94A95E9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B32CFF6" w14:textId="04DB39F1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000000" w:themeColor="text1"/>
            </w:tcBorders>
          </w:tcPr>
          <w:p w14:paraId="2F8E1458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B2CF3" w:rsidRPr="009635AF" w14:paraId="1B32D008" w14:textId="4D7B3E00" w:rsidTr="006E5305">
        <w:trPr>
          <w:cantSplit/>
          <w:trHeight w:val="200"/>
        </w:trPr>
        <w:tc>
          <w:tcPr>
            <w:tcW w:w="2104" w:type="dxa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2CFF8" w14:textId="4D2B2295" w:rsidR="00DB2CF3" w:rsidRPr="00793922" w:rsidRDefault="00DB2CF3" w:rsidP="00DB2CF3">
            <w:pPr>
              <w:rPr>
                <w:rFonts w:asciiTheme="minorHAnsi" w:hAnsiTheme="minorHAnsi" w:cstheme="minorHAnsi"/>
                <w:sz w:val="18"/>
              </w:rPr>
            </w:pPr>
            <w:r w:rsidRPr="00793922">
              <w:rPr>
                <w:rFonts w:asciiTheme="minorHAnsi" w:hAnsiTheme="minorHAnsi" w:cstheme="minorHAnsi"/>
                <w:sz w:val="18"/>
              </w:rPr>
              <w:t>LTH-GCC-XX-00-DR-A-004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1B32CFF9" w14:textId="0ADA8234" w:rsidR="00DB2CF3" w:rsidRPr="009635AF" w:rsidRDefault="00DB2CF3" w:rsidP="00DB2C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First Floor Plan – Existing &amp; Demolition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32CFFA" w14:textId="7BC1B0B8" w:rsidR="00DB2CF3" w:rsidRPr="009635AF" w:rsidRDefault="00DB2CF3" w:rsidP="00DB2CF3">
            <w:pPr>
              <w:rPr>
                <w:rFonts w:asciiTheme="minorHAnsi" w:hAnsiTheme="minorHAnsi" w:cstheme="minorHAnsi"/>
              </w:rPr>
            </w:pPr>
            <w:r w:rsidRPr="00115B03">
              <w:rPr>
                <w:rFonts w:asciiTheme="minorHAnsi" w:hAnsiTheme="minorHAnsi" w:cstheme="minorHAnsi"/>
              </w:rPr>
              <w:t>1: 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2D003" w14:textId="50A58D03" w:rsidR="00DB2CF3" w:rsidRPr="00FF0474" w:rsidRDefault="00DB2CF3" w:rsidP="00DB2CF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F0474">
              <w:rPr>
                <w:rFonts w:asciiTheme="minorHAnsi" w:hAnsiTheme="minorHAnsi" w:cstheme="minorHAnsi"/>
                <w:bCs/>
              </w:rPr>
              <w:t>A1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2D004" w14:textId="45C328F2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D005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B32D006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D19B6E6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B0DBCB8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4635E3D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B32D007" w14:textId="51D1B040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000000" w:themeColor="text1"/>
            </w:tcBorders>
          </w:tcPr>
          <w:p w14:paraId="0C0653EE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B2CF3" w:rsidRPr="009635AF" w14:paraId="1B32D019" w14:textId="09CFDC38" w:rsidTr="006E5305">
        <w:trPr>
          <w:cantSplit/>
          <w:trHeight w:val="200"/>
        </w:trPr>
        <w:tc>
          <w:tcPr>
            <w:tcW w:w="2104" w:type="dxa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2D009" w14:textId="261150C1" w:rsidR="00DB2CF3" w:rsidRPr="00793922" w:rsidRDefault="00DB2CF3" w:rsidP="00DB2CF3">
            <w:pPr>
              <w:rPr>
                <w:rFonts w:asciiTheme="minorHAnsi" w:hAnsiTheme="minorHAnsi" w:cstheme="minorHAnsi"/>
                <w:sz w:val="18"/>
              </w:rPr>
            </w:pPr>
            <w:r w:rsidRPr="00793922">
              <w:rPr>
                <w:rFonts w:asciiTheme="minorHAnsi" w:hAnsiTheme="minorHAnsi" w:cstheme="minorHAnsi"/>
                <w:sz w:val="18"/>
              </w:rPr>
              <w:t>LTH-GCC-XX-00-DR-A-005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1B32D00A" w14:textId="0153D5F5" w:rsidR="00DB2CF3" w:rsidRPr="009635AF" w:rsidRDefault="00DB2CF3" w:rsidP="00DB2C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Ground Floor Plan – Proposed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32D00B" w14:textId="0843C351" w:rsidR="00DB2CF3" w:rsidRPr="009635AF" w:rsidRDefault="00DB2CF3" w:rsidP="00DB2CF3">
            <w:pPr>
              <w:rPr>
                <w:rFonts w:asciiTheme="minorHAnsi" w:hAnsiTheme="minorHAnsi" w:cstheme="minorHAnsi"/>
              </w:rPr>
            </w:pPr>
            <w:r w:rsidRPr="00115B03">
              <w:rPr>
                <w:rFonts w:asciiTheme="minorHAnsi" w:hAnsiTheme="minorHAnsi" w:cstheme="minorHAnsi"/>
              </w:rPr>
              <w:t>1: 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2D014" w14:textId="2AA8AD74" w:rsidR="00DB2CF3" w:rsidRPr="00FF0474" w:rsidRDefault="00DB2CF3" w:rsidP="00DB2CF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F0474">
              <w:rPr>
                <w:rFonts w:asciiTheme="minorHAnsi" w:hAnsiTheme="minorHAnsi" w:cstheme="minorHAnsi"/>
                <w:bCs/>
              </w:rPr>
              <w:t>A1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2D015" w14:textId="78E97098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D016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B32D017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16A1626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969FC26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6AB1F92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B32D018" w14:textId="2739923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000000" w:themeColor="text1"/>
            </w:tcBorders>
          </w:tcPr>
          <w:p w14:paraId="0640028D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B2CF3" w:rsidRPr="009635AF" w14:paraId="1B32D02A" w14:textId="2D53CFF1" w:rsidTr="006E5305">
        <w:trPr>
          <w:cantSplit/>
          <w:trHeight w:val="200"/>
        </w:trPr>
        <w:tc>
          <w:tcPr>
            <w:tcW w:w="2104" w:type="dxa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2D01A" w14:textId="0B14630E" w:rsidR="00DB2CF3" w:rsidRPr="00793922" w:rsidRDefault="00DB2CF3" w:rsidP="00DB2CF3">
            <w:pPr>
              <w:rPr>
                <w:rFonts w:asciiTheme="minorHAnsi" w:hAnsiTheme="minorHAnsi" w:cstheme="minorHAnsi"/>
                <w:sz w:val="18"/>
              </w:rPr>
            </w:pPr>
            <w:r w:rsidRPr="00793922">
              <w:rPr>
                <w:rFonts w:asciiTheme="minorHAnsi" w:hAnsiTheme="minorHAnsi" w:cstheme="minorHAnsi"/>
                <w:sz w:val="18"/>
              </w:rPr>
              <w:t>LTH-GCC-XX-00-DR-A-006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1B32D01B" w14:textId="2828B61D" w:rsidR="00DB2CF3" w:rsidRPr="009635AF" w:rsidRDefault="00DB2CF3" w:rsidP="00DB2C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Mezzanine Plan – Proposed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32D01C" w14:textId="3CDF4433" w:rsidR="00DB2CF3" w:rsidRPr="009635AF" w:rsidRDefault="00DB2CF3" w:rsidP="00DB2CF3">
            <w:pPr>
              <w:rPr>
                <w:rFonts w:asciiTheme="minorHAnsi" w:hAnsiTheme="minorHAnsi" w:cstheme="minorHAnsi"/>
              </w:rPr>
            </w:pPr>
            <w:r w:rsidRPr="00115B03">
              <w:rPr>
                <w:rFonts w:asciiTheme="minorHAnsi" w:hAnsiTheme="minorHAnsi" w:cstheme="minorHAnsi"/>
              </w:rPr>
              <w:t>1: 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2D025" w14:textId="5C482990" w:rsidR="00DB2CF3" w:rsidRPr="00FF0474" w:rsidRDefault="00DB2CF3" w:rsidP="00DB2CF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F0474">
              <w:rPr>
                <w:rFonts w:asciiTheme="minorHAnsi" w:hAnsiTheme="minorHAnsi" w:cstheme="minorHAnsi"/>
                <w:bCs/>
              </w:rPr>
              <w:t>A1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2D026" w14:textId="1AB3DD9C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D027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B32D028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93AE916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AC2DCB6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9534B8F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B32D029" w14:textId="54937DF0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000000" w:themeColor="text1"/>
            </w:tcBorders>
          </w:tcPr>
          <w:p w14:paraId="035D1903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B2CF3" w:rsidRPr="009635AF" w14:paraId="1B32D03B" w14:textId="1074CD87" w:rsidTr="006E5305">
        <w:trPr>
          <w:cantSplit/>
          <w:trHeight w:val="200"/>
        </w:trPr>
        <w:tc>
          <w:tcPr>
            <w:tcW w:w="2104" w:type="dxa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2D02B" w14:textId="64827497" w:rsidR="00DB2CF3" w:rsidRPr="009635AF" w:rsidRDefault="00DB2CF3" w:rsidP="00DB2CF3">
            <w:pPr>
              <w:rPr>
                <w:rFonts w:asciiTheme="minorHAnsi" w:hAnsiTheme="minorHAnsi" w:cstheme="minorHAnsi"/>
                <w:sz w:val="18"/>
              </w:rPr>
            </w:pPr>
            <w:r w:rsidRPr="00793922">
              <w:rPr>
                <w:rFonts w:asciiTheme="minorHAnsi" w:hAnsiTheme="minorHAnsi" w:cstheme="minorHAnsi"/>
                <w:sz w:val="18"/>
              </w:rPr>
              <w:t>LTH-GCC-XX-00-DR-A-007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1B32D02C" w14:textId="7BBFA2AA" w:rsidR="00DB2CF3" w:rsidRPr="009635AF" w:rsidRDefault="00DB2CF3" w:rsidP="00DB2C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First Floor Plan– Proposed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32D02D" w14:textId="01D03D7C" w:rsidR="00DB2CF3" w:rsidRPr="009635AF" w:rsidRDefault="00DB2CF3" w:rsidP="00DB2CF3">
            <w:pPr>
              <w:rPr>
                <w:rFonts w:asciiTheme="minorHAnsi" w:hAnsiTheme="minorHAnsi" w:cstheme="minorHAnsi"/>
              </w:rPr>
            </w:pPr>
            <w:r w:rsidRPr="00115B03">
              <w:rPr>
                <w:rFonts w:asciiTheme="minorHAnsi" w:hAnsiTheme="minorHAnsi" w:cstheme="minorHAnsi"/>
              </w:rPr>
              <w:t>1: 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2D036" w14:textId="2CD37CEA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F0474">
              <w:rPr>
                <w:rFonts w:asciiTheme="minorHAnsi" w:hAnsiTheme="minorHAnsi" w:cstheme="minorHAnsi"/>
                <w:bCs/>
              </w:rPr>
              <w:t>A1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2D037" w14:textId="7719E5E1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D038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B32D039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E980794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CC8A90A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EB41763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B32D03A" w14:textId="7B80290F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000000" w:themeColor="text1"/>
            </w:tcBorders>
          </w:tcPr>
          <w:p w14:paraId="6BFD6C16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B2CF3" w:rsidRPr="009635AF" w14:paraId="31753C92" w14:textId="77777777" w:rsidTr="006E5305">
        <w:trPr>
          <w:cantSplit/>
          <w:trHeight w:val="200"/>
        </w:trPr>
        <w:tc>
          <w:tcPr>
            <w:tcW w:w="2104" w:type="dxa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A0AC0B8" w14:textId="6D719377" w:rsidR="00DB2CF3" w:rsidRPr="009635AF" w:rsidRDefault="00DB2CF3" w:rsidP="00DB2CF3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793922">
              <w:rPr>
                <w:rFonts w:asciiTheme="minorHAnsi" w:hAnsiTheme="minorHAnsi" w:cstheme="minorHAnsi"/>
                <w:sz w:val="18"/>
              </w:rPr>
              <w:t>LTH-GCC-XX-00-DR-A-008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19901F59" w14:textId="39333A56" w:rsidR="00DB2CF3" w:rsidRPr="009635AF" w:rsidRDefault="00DB2CF3" w:rsidP="00DB2C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Elevations – Existing &amp; Demolition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90F5E44" w14:textId="7D51C3B0" w:rsidR="00DB2CF3" w:rsidRPr="009635AF" w:rsidRDefault="00DB2CF3" w:rsidP="00DB2CF3">
            <w:pPr>
              <w:rPr>
                <w:rFonts w:asciiTheme="minorHAnsi" w:hAnsiTheme="minorHAnsi" w:cstheme="minorHAnsi"/>
              </w:rPr>
            </w:pPr>
            <w:r w:rsidRPr="00115B03">
              <w:rPr>
                <w:rFonts w:asciiTheme="minorHAnsi" w:hAnsiTheme="minorHAnsi" w:cstheme="minorHAnsi"/>
              </w:rPr>
              <w:t>1: 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6140EED" w14:textId="44CD3DF5" w:rsidR="00DB2CF3" w:rsidRPr="00783006" w:rsidRDefault="00DB2CF3" w:rsidP="00DB2CF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F0474">
              <w:rPr>
                <w:rFonts w:asciiTheme="minorHAnsi" w:hAnsiTheme="minorHAnsi" w:cstheme="minorHAnsi"/>
                <w:bCs/>
              </w:rPr>
              <w:t>A1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A8D730A" w14:textId="63E7C338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1169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23FCDA0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4C03CDB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DEB6D34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BC96751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88D58FC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000000" w:themeColor="text1"/>
            </w:tcBorders>
          </w:tcPr>
          <w:p w14:paraId="319B64C2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B2CF3" w:rsidRPr="009635AF" w14:paraId="1C22F4E2" w14:textId="77777777" w:rsidTr="006E5305">
        <w:trPr>
          <w:cantSplit/>
          <w:trHeight w:val="200"/>
        </w:trPr>
        <w:tc>
          <w:tcPr>
            <w:tcW w:w="2104" w:type="dxa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9ABC802" w14:textId="6793CFEE" w:rsidR="00DB2CF3" w:rsidRPr="009635AF" w:rsidRDefault="00DB2CF3" w:rsidP="00DB2CF3">
            <w:pPr>
              <w:rPr>
                <w:rFonts w:asciiTheme="minorHAnsi" w:hAnsiTheme="minorHAnsi" w:cstheme="minorHAnsi"/>
                <w:sz w:val="18"/>
              </w:rPr>
            </w:pPr>
            <w:r w:rsidRPr="00793922">
              <w:rPr>
                <w:rFonts w:asciiTheme="minorHAnsi" w:hAnsiTheme="minorHAnsi" w:cstheme="minorHAnsi"/>
                <w:sz w:val="18"/>
              </w:rPr>
              <w:t>LTH-GCC-XX-00-DR-A-009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7E24F00E" w14:textId="2E2FAA41" w:rsidR="00DB2CF3" w:rsidRPr="009635AF" w:rsidRDefault="006F0E6C" w:rsidP="00DB2C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Sections – Existing &amp; Demolition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A1A4889" w14:textId="1552FE13" w:rsidR="00DB2CF3" w:rsidRPr="009635AF" w:rsidRDefault="00DB2CF3" w:rsidP="00DB2CF3">
            <w:pPr>
              <w:rPr>
                <w:rFonts w:asciiTheme="minorHAnsi" w:hAnsiTheme="minorHAnsi" w:cstheme="minorHAnsi"/>
              </w:rPr>
            </w:pPr>
            <w:r w:rsidRPr="00115B03">
              <w:rPr>
                <w:rFonts w:asciiTheme="minorHAnsi" w:hAnsiTheme="minorHAnsi" w:cstheme="minorHAnsi"/>
              </w:rPr>
              <w:t>1: 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E0C76F0" w14:textId="2BE9E88F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F0474">
              <w:rPr>
                <w:rFonts w:asciiTheme="minorHAnsi" w:hAnsiTheme="minorHAnsi" w:cstheme="minorHAnsi"/>
                <w:bCs/>
              </w:rPr>
              <w:t>A1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F3BC1E9" w14:textId="273E2094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AD0A0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27260D1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8F911D5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62E0567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E91FEE9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1ECF6DA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000000" w:themeColor="text1"/>
            </w:tcBorders>
          </w:tcPr>
          <w:p w14:paraId="5AC6EA9A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B2CF3" w:rsidRPr="009635AF" w14:paraId="2EA19268" w14:textId="77777777" w:rsidTr="006E5305">
        <w:trPr>
          <w:cantSplit/>
          <w:trHeight w:val="200"/>
        </w:trPr>
        <w:tc>
          <w:tcPr>
            <w:tcW w:w="2104" w:type="dxa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A6206C0" w14:textId="4D85C7AB" w:rsidR="00DB2CF3" w:rsidRPr="009635AF" w:rsidRDefault="00DB2CF3" w:rsidP="00DB2CF3">
            <w:pPr>
              <w:rPr>
                <w:rFonts w:asciiTheme="minorHAnsi" w:hAnsiTheme="minorHAnsi" w:cstheme="minorHAnsi"/>
                <w:sz w:val="18"/>
              </w:rPr>
            </w:pPr>
            <w:r w:rsidRPr="00793922">
              <w:rPr>
                <w:rFonts w:asciiTheme="minorHAnsi" w:hAnsiTheme="minorHAnsi" w:cstheme="minorHAnsi"/>
                <w:sz w:val="18"/>
              </w:rPr>
              <w:t>LTH-GCC-XX-00-DR-A-010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3DA9A8A6" w14:textId="54286ECE" w:rsidR="00DB2CF3" w:rsidRPr="009635AF" w:rsidRDefault="006F0E6C" w:rsidP="00DB2C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Elevations – Proposed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0B7CB49" w14:textId="4C771C1D" w:rsidR="00DB2CF3" w:rsidRPr="009635AF" w:rsidRDefault="00DB2CF3" w:rsidP="00DB2CF3">
            <w:pPr>
              <w:rPr>
                <w:rFonts w:asciiTheme="minorHAnsi" w:hAnsiTheme="minorHAnsi" w:cstheme="minorHAnsi"/>
              </w:rPr>
            </w:pPr>
            <w:r w:rsidRPr="00115B03">
              <w:rPr>
                <w:rFonts w:asciiTheme="minorHAnsi" w:hAnsiTheme="minorHAnsi" w:cstheme="minorHAnsi"/>
              </w:rPr>
              <w:t>1: 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09AC395" w14:textId="107E511D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F0474">
              <w:rPr>
                <w:rFonts w:asciiTheme="minorHAnsi" w:hAnsiTheme="minorHAnsi" w:cstheme="minorHAnsi"/>
                <w:bCs/>
              </w:rPr>
              <w:t>A1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C4E2710" w14:textId="32948D6E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54EC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4EFBFD8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C9FA0B4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2E4EE0F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38D9908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A348ABE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000000" w:themeColor="text1"/>
            </w:tcBorders>
          </w:tcPr>
          <w:p w14:paraId="2CBB75C3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B2CF3" w:rsidRPr="009635AF" w14:paraId="1B32D04C" w14:textId="29F1E4C6" w:rsidTr="006E5305">
        <w:trPr>
          <w:cantSplit/>
          <w:trHeight w:val="200"/>
        </w:trPr>
        <w:tc>
          <w:tcPr>
            <w:tcW w:w="2104" w:type="dxa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2D03C" w14:textId="1FAA4F9B" w:rsidR="00DB2CF3" w:rsidRPr="009635AF" w:rsidRDefault="00DB2CF3" w:rsidP="00DB2CF3">
            <w:pPr>
              <w:rPr>
                <w:rFonts w:asciiTheme="minorHAnsi" w:hAnsiTheme="minorHAnsi" w:cstheme="minorHAnsi"/>
                <w:sz w:val="18"/>
              </w:rPr>
            </w:pPr>
            <w:r w:rsidRPr="00793922">
              <w:rPr>
                <w:rFonts w:asciiTheme="minorHAnsi" w:hAnsiTheme="minorHAnsi" w:cstheme="minorHAnsi"/>
                <w:sz w:val="18"/>
              </w:rPr>
              <w:t>LTH-GCC-XX-00-DR-A-011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1B32D03D" w14:textId="63BC9F95" w:rsidR="00DB2CF3" w:rsidRPr="009635AF" w:rsidRDefault="00DB2CF3" w:rsidP="00DB2C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Sections – Proposed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32D03E" w14:textId="564312C2" w:rsidR="00DB2CF3" w:rsidRPr="009635AF" w:rsidRDefault="00DB2CF3" w:rsidP="00DB2CF3">
            <w:pPr>
              <w:rPr>
                <w:rFonts w:asciiTheme="minorHAnsi" w:hAnsiTheme="minorHAnsi" w:cstheme="minorHAnsi"/>
              </w:rPr>
            </w:pPr>
            <w:r w:rsidRPr="00115B03">
              <w:rPr>
                <w:rFonts w:asciiTheme="minorHAnsi" w:hAnsiTheme="minorHAnsi" w:cstheme="minorHAnsi"/>
              </w:rPr>
              <w:t>1: 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2D047" w14:textId="66339170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F0474">
              <w:rPr>
                <w:rFonts w:asciiTheme="minorHAnsi" w:hAnsiTheme="minorHAnsi" w:cstheme="minorHAnsi"/>
                <w:bCs/>
              </w:rPr>
              <w:t>A1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2D048" w14:textId="60A6B443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D049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B32D04A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7507391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18FB706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C4AF13C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B32D04B" w14:textId="413FEBEE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000000" w:themeColor="text1"/>
            </w:tcBorders>
          </w:tcPr>
          <w:p w14:paraId="3FE245B0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B2CF3" w:rsidRPr="009635AF" w14:paraId="1B32D06E" w14:textId="3D45E772" w:rsidTr="006E5305">
        <w:trPr>
          <w:cantSplit/>
          <w:trHeight w:val="200"/>
        </w:trPr>
        <w:tc>
          <w:tcPr>
            <w:tcW w:w="2104" w:type="dxa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2D05E" w14:textId="6F7011E0" w:rsidR="00DB2CF3" w:rsidRPr="009635AF" w:rsidRDefault="00450DB4" w:rsidP="00DB2CF3">
            <w:pPr>
              <w:rPr>
                <w:rFonts w:asciiTheme="minorHAnsi" w:hAnsiTheme="minorHAnsi" w:cstheme="minorHAnsi"/>
                <w:sz w:val="18"/>
              </w:rPr>
            </w:pPr>
            <w:r w:rsidRPr="00793922">
              <w:rPr>
                <w:rFonts w:asciiTheme="minorHAnsi" w:hAnsiTheme="minorHAnsi" w:cstheme="minorHAnsi"/>
                <w:sz w:val="18"/>
              </w:rPr>
              <w:t>LTH-GCC-XX-00-DR-A-01</w:t>
            </w:r>
            <w:r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1B32D05F" w14:textId="16D6821D" w:rsidR="00DB2CF3" w:rsidRPr="009635AF" w:rsidRDefault="00450DB4" w:rsidP="00DB2C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Roof Plan - Proposed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32D060" w14:textId="4D371FAB" w:rsidR="00DB2CF3" w:rsidRPr="009635AF" w:rsidRDefault="00450DB4" w:rsidP="00DB2C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</w:t>
            </w:r>
            <w:r w:rsidR="0064605C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2D069" w14:textId="22F567E7" w:rsidR="00DB2CF3" w:rsidRPr="0064605C" w:rsidRDefault="0064605C" w:rsidP="00DB2CF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4605C">
              <w:rPr>
                <w:rFonts w:asciiTheme="minorHAnsi" w:hAnsiTheme="minorHAnsi" w:cstheme="minorHAnsi"/>
                <w:bCs/>
              </w:rPr>
              <w:t>A1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2D06A" w14:textId="7A935312" w:rsidR="00DB2CF3" w:rsidRPr="009635AF" w:rsidRDefault="0064605C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D06B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B32D06C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71F226B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6C242CC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B5059CE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B32D06D" w14:textId="3114F038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000000" w:themeColor="text1"/>
            </w:tcBorders>
          </w:tcPr>
          <w:p w14:paraId="3DCCDB01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B2CF3" w:rsidRPr="009635AF" w14:paraId="1B32D0A1" w14:textId="2BE740D5" w:rsidTr="006E5305">
        <w:trPr>
          <w:cantSplit/>
          <w:trHeight w:val="65"/>
        </w:trPr>
        <w:tc>
          <w:tcPr>
            <w:tcW w:w="2104" w:type="dxa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2D091" w14:textId="5D96FBE4" w:rsidR="00DB2CF3" w:rsidRPr="009635AF" w:rsidRDefault="00DB2CF3" w:rsidP="00DB2CF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CORA 21545 C001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1B32D092" w14:textId="044A3C96" w:rsidR="00DB2CF3" w:rsidRPr="009635AF" w:rsidRDefault="00DB2CF3" w:rsidP="00DB2C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drainage - GA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32D093" w14:textId="2F030968" w:rsidR="00DB2CF3" w:rsidRPr="009635AF" w:rsidRDefault="00DB2CF3" w:rsidP="00DB2C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2D09C" w14:textId="228C9620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3006">
              <w:rPr>
                <w:rFonts w:asciiTheme="minorHAnsi" w:hAnsiTheme="minorHAnsi" w:cstheme="minorHAnsi"/>
                <w:bCs/>
              </w:rPr>
              <w:t>A1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2D09D" w14:textId="3ACC556E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D09E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B32D09F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0B26C09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D579780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61CF210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B32D0A0" w14:textId="5D28ED1A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000000" w:themeColor="text1"/>
            </w:tcBorders>
          </w:tcPr>
          <w:p w14:paraId="61AEF315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B2CF3" w:rsidRPr="009635AF" w14:paraId="1B32D0B2" w14:textId="05AF0C05" w:rsidTr="006E5305">
        <w:trPr>
          <w:cantSplit/>
          <w:trHeight w:val="200"/>
        </w:trPr>
        <w:tc>
          <w:tcPr>
            <w:tcW w:w="2104" w:type="dxa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2D0A2" w14:textId="37F44B9C" w:rsidR="00DB2CF3" w:rsidRPr="009635AF" w:rsidRDefault="000304E8" w:rsidP="00DB2CF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CORA 21545 C002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1B32D0A3" w14:textId="5D385097" w:rsidR="00DB2CF3" w:rsidRPr="009635AF" w:rsidRDefault="006E5305" w:rsidP="00DB2C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Surface Areas &amp; Drainage Details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32D0A4" w14:textId="51ECED72" w:rsidR="00DB2CF3" w:rsidRPr="000304E8" w:rsidRDefault="000304E8" w:rsidP="00DB2CF3">
            <w:pPr>
              <w:rPr>
                <w:rFonts w:asciiTheme="minorHAnsi" w:hAnsiTheme="minorHAnsi" w:cstheme="minorHAnsi"/>
              </w:rPr>
            </w:pPr>
            <w:r w:rsidRPr="000304E8">
              <w:rPr>
                <w:rFonts w:asciiTheme="minorHAnsi" w:hAnsiTheme="minorHAnsi" w:cstheme="minorHAnsi"/>
              </w:rPr>
              <w:t>1:20/1:100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2D0AD" w14:textId="2D756A83" w:rsidR="00DB2CF3" w:rsidRPr="000304E8" w:rsidRDefault="000304E8" w:rsidP="00DB2CF3">
            <w:pPr>
              <w:jc w:val="center"/>
              <w:rPr>
                <w:rFonts w:asciiTheme="minorHAnsi" w:hAnsiTheme="minorHAnsi" w:cstheme="minorHAnsi"/>
              </w:rPr>
            </w:pPr>
            <w:r w:rsidRPr="000304E8">
              <w:rPr>
                <w:rFonts w:asciiTheme="minorHAnsi" w:hAnsiTheme="minorHAnsi" w:cstheme="minorHAnsi"/>
              </w:rPr>
              <w:t>A1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32D0AE" w14:textId="50CEF4F1" w:rsidR="00DB2CF3" w:rsidRPr="009635AF" w:rsidRDefault="000304E8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D0AF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B32D0B0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2E34995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44D4FDD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1E22CC9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B32D0B1" w14:textId="739CCFF0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000000" w:themeColor="text1"/>
            </w:tcBorders>
          </w:tcPr>
          <w:p w14:paraId="276CC04F" w14:textId="77777777" w:rsidR="00DB2CF3" w:rsidRPr="009635AF" w:rsidRDefault="00DB2CF3" w:rsidP="00DB2C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53A13546" w14:textId="3D07506E" w:rsidR="0059588C" w:rsidRPr="0059588C" w:rsidRDefault="0091446A" w:rsidP="0059588C">
      <w:pPr>
        <w:rPr>
          <w:lang w:val="en-US"/>
        </w:rPr>
      </w:pPr>
      <w:r w:rsidRPr="009635AF">
        <w:rPr>
          <w:rFonts w:asciiTheme="minorHAnsi" w:hAnsiTheme="minorHAnsi" w:cstheme="minorHAnsi"/>
        </w:rPr>
        <w:t>P = Planning</w:t>
      </w:r>
      <w:r w:rsidRPr="009635AF">
        <w:rPr>
          <w:rFonts w:asciiTheme="minorHAnsi" w:hAnsiTheme="minorHAnsi" w:cstheme="minorHAnsi"/>
        </w:rPr>
        <w:tab/>
      </w:r>
      <w:r w:rsidRPr="009635AF">
        <w:rPr>
          <w:rFonts w:asciiTheme="minorHAnsi" w:hAnsiTheme="minorHAnsi" w:cstheme="minorHAnsi"/>
        </w:rPr>
        <w:tab/>
        <w:t xml:space="preserve">                      T = Tender</w:t>
      </w:r>
      <w:r w:rsidRPr="009635AF">
        <w:rPr>
          <w:rFonts w:asciiTheme="minorHAnsi" w:hAnsiTheme="minorHAnsi" w:cstheme="minorHAnsi"/>
        </w:rPr>
        <w:tab/>
      </w:r>
      <w:r w:rsidRPr="009635AF">
        <w:rPr>
          <w:rFonts w:asciiTheme="minorHAnsi" w:hAnsiTheme="minorHAnsi" w:cstheme="minorHAnsi"/>
        </w:rPr>
        <w:tab/>
        <w:t xml:space="preserve">                   C = Construction</w:t>
      </w:r>
      <w:r w:rsidRPr="009635AF">
        <w:rPr>
          <w:rFonts w:asciiTheme="minorHAnsi" w:hAnsiTheme="minorHAnsi" w:cstheme="minorHAnsi"/>
        </w:rPr>
        <w:tab/>
        <w:t xml:space="preserve">             </w:t>
      </w:r>
      <w:r>
        <w:rPr>
          <w:rFonts w:asciiTheme="minorHAnsi" w:hAnsiTheme="minorHAnsi" w:cstheme="minorHAnsi"/>
        </w:rPr>
        <w:t xml:space="preserve">    </w:t>
      </w:r>
      <w:r w:rsidRPr="009635AF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>I</w:t>
      </w:r>
      <w:r w:rsidRPr="009635AF">
        <w:rPr>
          <w:rFonts w:asciiTheme="minorHAnsi" w:hAnsiTheme="minorHAnsi" w:cstheme="minorHAnsi"/>
        </w:rPr>
        <w:t xml:space="preserve">= </w:t>
      </w:r>
      <w:r>
        <w:rPr>
          <w:rFonts w:asciiTheme="minorHAnsi" w:hAnsiTheme="minorHAnsi" w:cstheme="minorHAnsi"/>
        </w:rPr>
        <w:t>Information</w:t>
      </w:r>
    </w:p>
    <w:tbl>
      <w:tblPr>
        <w:tblW w:w="10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0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0E302A" w:rsidRPr="009635AF" w14:paraId="1B32D13F" w14:textId="332C7A02" w:rsidTr="5857885A">
        <w:trPr>
          <w:cantSplit/>
          <w:trHeight w:hRule="exact" w:val="504"/>
        </w:trPr>
        <w:tc>
          <w:tcPr>
            <w:tcW w:w="73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auto"/>
              <w:right w:val="single" w:sz="6" w:space="0" w:color="auto"/>
            </w:tcBorders>
          </w:tcPr>
          <w:p w14:paraId="5880D808" w14:textId="66458042" w:rsidR="000E302A" w:rsidRPr="00894FCD" w:rsidRDefault="000E302A" w:rsidP="00185D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94F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STATUS:</w:t>
            </w:r>
          </w:p>
          <w:p w14:paraId="61EC8245" w14:textId="77777777" w:rsidR="000E302A" w:rsidRPr="00894FCD" w:rsidRDefault="000E302A" w:rsidP="00185D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94E8953" w14:textId="77777777" w:rsidR="000E302A" w:rsidRPr="00894FCD" w:rsidRDefault="000E302A" w:rsidP="00185D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F72372" w14:textId="77777777" w:rsidR="000E302A" w:rsidRPr="00894FCD" w:rsidRDefault="000E302A" w:rsidP="00185D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B32D136" w14:textId="1A727E12" w:rsidR="000E302A" w:rsidRPr="009635AF" w:rsidRDefault="000E302A" w:rsidP="00185DBC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894F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355" w:type="dxa"/>
            <w:tcBorders>
              <w:top w:val="single" w:sz="18" w:space="0" w:color="000000" w:themeColor="text1"/>
              <w:bottom w:val="single" w:sz="2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9F0A33B" w14:textId="64F46969" w:rsidR="000E302A" w:rsidRPr="009635AF" w:rsidRDefault="000E302A" w:rsidP="005B306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94FCD"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355" w:type="dxa"/>
            <w:tcBorders>
              <w:top w:val="single" w:sz="18" w:space="0" w:color="000000" w:themeColor="text1"/>
              <w:left w:val="single" w:sz="6" w:space="0" w:color="auto"/>
              <w:bottom w:val="single" w:sz="2" w:space="0" w:color="auto"/>
              <w:right w:val="single" w:sz="6" w:space="0" w:color="auto"/>
            </w:tcBorders>
            <w:textDirection w:val="btLr"/>
          </w:tcPr>
          <w:p w14:paraId="1B32D137" w14:textId="2FAC8ED7" w:rsidR="000E302A" w:rsidRPr="009635AF" w:rsidRDefault="000E302A" w:rsidP="00185DBC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18" w:space="0" w:color="000000" w:themeColor="text1"/>
              <w:left w:val="single" w:sz="6" w:space="0" w:color="auto"/>
              <w:bottom w:val="single" w:sz="2" w:space="0" w:color="auto"/>
              <w:right w:val="single" w:sz="6" w:space="0" w:color="auto"/>
            </w:tcBorders>
            <w:textDirection w:val="btLr"/>
          </w:tcPr>
          <w:p w14:paraId="1B32D138" w14:textId="77777777" w:rsidR="000E302A" w:rsidRPr="009635AF" w:rsidRDefault="000E302A" w:rsidP="00185DBC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18" w:space="0" w:color="000000" w:themeColor="text1"/>
              <w:left w:val="single" w:sz="6" w:space="0" w:color="auto"/>
              <w:bottom w:val="single" w:sz="2" w:space="0" w:color="auto"/>
              <w:right w:val="single" w:sz="6" w:space="0" w:color="auto"/>
            </w:tcBorders>
            <w:textDirection w:val="btLr"/>
          </w:tcPr>
          <w:p w14:paraId="1B32D139" w14:textId="77777777" w:rsidR="000E302A" w:rsidRPr="009635AF" w:rsidRDefault="000E302A" w:rsidP="00185DBC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18" w:space="0" w:color="000000" w:themeColor="text1"/>
              <w:left w:val="single" w:sz="6" w:space="0" w:color="auto"/>
              <w:bottom w:val="single" w:sz="2" w:space="0" w:color="auto"/>
              <w:right w:val="single" w:sz="6" w:space="0" w:color="auto"/>
            </w:tcBorders>
            <w:textDirection w:val="btLr"/>
          </w:tcPr>
          <w:p w14:paraId="1B32D13A" w14:textId="77777777" w:rsidR="000E302A" w:rsidRPr="009635AF" w:rsidRDefault="000E302A" w:rsidP="00185DBC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18" w:space="0" w:color="000000" w:themeColor="text1"/>
              <w:left w:val="single" w:sz="6" w:space="0" w:color="auto"/>
              <w:bottom w:val="single" w:sz="2" w:space="0" w:color="auto"/>
              <w:right w:val="single" w:sz="6" w:space="0" w:color="auto"/>
            </w:tcBorders>
            <w:textDirection w:val="btLr"/>
          </w:tcPr>
          <w:p w14:paraId="1B32D13B" w14:textId="77777777" w:rsidR="000E302A" w:rsidRPr="009635AF" w:rsidRDefault="000E302A" w:rsidP="00185DBC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18" w:space="0" w:color="000000" w:themeColor="text1"/>
              <w:left w:val="single" w:sz="6" w:space="0" w:color="auto"/>
              <w:bottom w:val="single" w:sz="2" w:space="0" w:color="auto"/>
              <w:right w:val="single" w:sz="6" w:space="0" w:color="auto"/>
            </w:tcBorders>
            <w:textDirection w:val="btLr"/>
          </w:tcPr>
          <w:p w14:paraId="1B32D13C" w14:textId="77777777" w:rsidR="000E302A" w:rsidRPr="009635AF" w:rsidRDefault="000E302A" w:rsidP="00185DBC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18" w:space="0" w:color="000000" w:themeColor="text1"/>
              <w:left w:val="single" w:sz="8" w:space="0" w:color="auto"/>
              <w:bottom w:val="single" w:sz="2" w:space="0" w:color="auto"/>
              <w:right w:val="single" w:sz="18" w:space="0" w:color="000000" w:themeColor="text1"/>
            </w:tcBorders>
          </w:tcPr>
          <w:p w14:paraId="4C51792A" w14:textId="77777777" w:rsidR="000E302A" w:rsidRPr="009635AF" w:rsidRDefault="000E302A" w:rsidP="00185DBC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0E302A" w:rsidRPr="009635AF" w14:paraId="5BBD2B56" w14:textId="21720F0E" w:rsidTr="000304E8">
        <w:trPr>
          <w:cantSplit/>
          <w:trHeight w:hRule="exact" w:val="901"/>
        </w:trPr>
        <w:tc>
          <w:tcPr>
            <w:tcW w:w="7320" w:type="dxa"/>
            <w:tcBorders>
              <w:top w:val="single" w:sz="2" w:space="0" w:color="auto"/>
              <w:left w:val="single" w:sz="18" w:space="0" w:color="000000" w:themeColor="text1"/>
              <w:bottom w:val="single" w:sz="2" w:space="0" w:color="auto"/>
              <w:right w:val="single" w:sz="6" w:space="0" w:color="auto"/>
            </w:tcBorders>
          </w:tcPr>
          <w:p w14:paraId="724F20B6" w14:textId="135646F6" w:rsidR="000E302A" w:rsidRPr="009635AF" w:rsidRDefault="000E302A" w:rsidP="000E302A">
            <w:pPr>
              <w:ind w:right="11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94F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ISSUED BY:</w:t>
            </w:r>
          </w:p>
        </w:tc>
        <w:tc>
          <w:tcPr>
            <w:tcW w:w="35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DD9C3" w:themeFill="background2" w:themeFillShade="E6"/>
            <w:textDirection w:val="btLr"/>
          </w:tcPr>
          <w:p w14:paraId="0B91D725" w14:textId="5A756E22" w:rsidR="000E302A" w:rsidRPr="009635AF" w:rsidRDefault="000E302A" w:rsidP="00185DBC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JP</w:t>
            </w:r>
            <w:r w:rsidR="000304E8">
              <w:rPr>
                <w:rFonts w:asciiTheme="minorHAnsi" w:hAnsiTheme="minorHAnsi" w:cstheme="minorHAnsi"/>
              </w:rPr>
              <w:t xml:space="preserve"> / BM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extDirection w:val="btLr"/>
          </w:tcPr>
          <w:p w14:paraId="60A6C9FF" w14:textId="3E34D310" w:rsidR="000E302A" w:rsidRPr="009635AF" w:rsidRDefault="000E302A" w:rsidP="00185DBC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extDirection w:val="btLr"/>
          </w:tcPr>
          <w:p w14:paraId="79A01A6B" w14:textId="77777777" w:rsidR="000E302A" w:rsidRPr="009635AF" w:rsidRDefault="000E302A" w:rsidP="00185DBC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extDirection w:val="btLr"/>
          </w:tcPr>
          <w:p w14:paraId="0E227276" w14:textId="77777777" w:rsidR="000E302A" w:rsidRPr="009635AF" w:rsidRDefault="000E302A" w:rsidP="00185DBC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extDirection w:val="btLr"/>
          </w:tcPr>
          <w:p w14:paraId="5A8DC872" w14:textId="77777777" w:rsidR="000E302A" w:rsidRPr="009635AF" w:rsidRDefault="000E302A" w:rsidP="00185DBC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extDirection w:val="btLr"/>
          </w:tcPr>
          <w:p w14:paraId="0C4FA45E" w14:textId="77777777" w:rsidR="000E302A" w:rsidRPr="009635AF" w:rsidRDefault="000E302A" w:rsidP="00185DBC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extDirection w:val="btLr"/>
          </w:tcPr>
          <w:p w14:paraId="666173A7" w14:textId="77777777" w:rsidR="000E302A" w:rsidRPr="009635AF" w:rsidRDefault="000E302A" w:rsidP="00185DBC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000000" w:themeColor="text1"/>
            </w:tcBorders>
          </w:tcPr>
          <w:p w14:paraId="2FB860E8" w14:textId="77777777" w:rsidR="000E302A" w:rsidRPr="009635AF" w:rsidRDefault="000E302A" w:rsidP="00185DBC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0E302A" w:rsidRPr="009635AF" w14:paraId="67546CB5" w14:textId="71ED4AF1" w:rsidTr="5857885A">
        <w:trPr>
          <w:cantSplit/>
          <w:trHeight w:hRule="exact" w:val="1035"/>
        </w:trPr>
        <w:tc>
          <w:tcPr>
            <w:tcW w:w="7320" w:type="dxa"/>
            <w:tcBorders>
              <w:top w:val="single" w:sz="2" w:space="0" w:color="auto"/>
              <w:left w:val="single" w:sz="18" w:space="0" w:color="000000" w:themeColor="text1"/>
              <w:bottom w:val="single" w:sz="18" w:space="0" w:color="000000" w:themeColor="text1"/>
              <w:right w:val="single" w:sz="6" w:space="0" w:color="auto"/>
            </w:tcBorders>
          </w:tcPr>
          <w:p w14:paraId="1310892F" w14:textId="6FECFCD1" w:rsidR="000E302A" w:rsidRPr="009635AF" w:rsidRDefault="000E302A" w:rsidP="000E302A">
            <w:pPr>
              <w:ind w:right="11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94F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ISSUE:</w:t>
            </w:r>
          </w:p>
        </w:tc>
        <w:tc>
          <w:tcPr>
            <w:tcW w:w="355" w:type="dxa"/>
            <w:tcBorders>
              <w:top w:val="single" w:sz="2" w:space="0" w:color="auto"/>
              <w:bottom w:val="single" w:sz="18" w:space="0" w:color="000000" w:themeColor="text1"/>
              <w:right w:val="single" w:sz="6" w:space="0" w:color="auto"/>
            </w:tcBorders>
            <w:shd w:val="clear" w:color="auto" w:fill="DDD9C3" w:themeFill="background2" w:themeFillShade="E6"/>
            <w:textDirection w:val="btLr"/>
          </w:tcPr>
          <w:p w14:paraId="3A966866" w14:textId="19236CDF" w:rsidR="000E302A" w:rsidRPr="009635AF" w:rsidRDefault="00F35F86" w:rsidP="5857885A">
            <w:pPr>
              <w:ind w:left="113" w:right="113"/>
              <w:jc w:val="center"/>
              <w:rPr>
                <w:rFonts w:asciiTheme="minorHAnsi" w:hAnsiTheme="minorHAnsi" w:cstheme="minorBidi"/>
              </w:rPr>
            </w:pPr>
            <w:r w:rsidRPr="5857885A">
              <w:rPr>
                <w:rFonts w:asciiTheme="minorHAnsi" w:hAnsiTheme="minorHAnsi" w:cstheme="minorBidi"/>
              </w:rPr>
              <w:t>11.11.21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18" w:space="0" w:color="000000" w:themeColor="text1"/>
              <w:right w:val="single" w:sz="6" w:space="0" w:color="auto"/>
            </w:tcBorders>
            <w:textDirection w:val="btLr"/>
          </w:tcPr>
          <w:p w14:paraId="7C6B8113" w14:textId="51295B0A" w:rsidR="000E302A" w:rsidRPr="009635AF" w:rsidRDefault="000E302A" w:rsidP="00185DBC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18" w:space="0" w:color="000000" w:themeColor="text1"/>
              <w:right w:val="single" w:sz="6" w:space="0" w:color="auto"/>
            </w:tcBorders>
            <w:textDirection w:val="btLr"/>
          </w:tcPr>
          <w:p w14:paraId="4343AE2A" w14:textId="77777777" w:rsidR="000E302A" w:rsidRPr="009635AF" w:rsidRDefault="000E302A" w:rsidP="00185DBC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18" w:space="0" w:color="000000" w:themeColor="text1"/>
              <w:right w:val="single" w:sz="6" w:space="0" w:color="auto"/>
            </w:tcBorders>
            <w:textDirection w:val="btLr"/>
          </w:tcPr>
          <w:p w14:paraId="167D4944" w14:textId="77777777" w:rsidR="000E302A" w:rsidRPr="009635AF" w:rsidRDefault="000E302A" w:rsidP="00185DBC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18" w:space="0" w:color="000000" w:themeColor="text1"/>
              <w:right w:val="single" w:sz="6" w:space="0" w:color="auto"/>
            </w:tcBorders>
            <w:textDirection w:val="btLr"/>
          </w:tcPr>
          <w:p w14:paraId="5F707E88" w14:textId="77777777" w:rsidR="000E302A" w:rsidRPr="009635AF" w:rsidRDefault="000E302A" w:rsidP="00185DBC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18" w:space="0" w:color="000000" w:themeColor="text1"/>
              <w:right w:val="single" w:sz="6" w:space="0" w:color="auto"/>
            </w:tcBorders>
            <w:textDirection w:val="btLr"/>
          </w:tcPr>
          <w:p w14:paraId="79B31686" w14:textId="77777777" w:rsidR="000E302A" w:rsidRPr="009635AF" w:rsidRDefault="000E302A" w:rsidP="00185DBC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6" w:space="0" w:color="auto"/>
              <w:bottom w:val="single" w:sz="18" w:space="0" w:color="000000" w:themeColor="text1"/>
              <w:right w:val="single" w:sz="6" w:space="0" w:color="auto"/>
            </w:tcBorders>
            <w:textDirection w:val="btLr"/>
          </w:tcPr>
          <w:p w14:paraId="6673FAD4" w14:textId="77777777" w:rsidR="000E302A" w:rsidRPr="009635AF" w:rsidRDefault="000E302A" w:rsidP="00185DBC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8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760FBC8" w14:textId="77777777" w:rsidR="000E302A" w:rsidRPr="009635AF" w:rsidRDefault="000E302A" w:rsidP="00185DBC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1B32D141" w14:textId="77777777" w:rsidR="0081302E" w:rsidRPr="00E74654" w:rsidRDefault="0081302E" w:rsidP="006A6B90">
      <w:pPr>
        <w:rPr>
          <w:rFonts w:ascii="Times New Roman" w:hAnsi="Times New Roman"/>
          <w:sz w:val="22"/>
          <w:szCs w:val="22"/>
        </w:rPr>
      </w:pPr>
    </w:p>
    <w:sectPr w:rsidR="0081302E" w:rsidRPr="00E74654" w:rsidSect="008F5174">
      <w:headerReference w:type="first" r:id="rId12"/>
      <w:footerReference w:type="first" r:id="rId13"/>
      <w:pgSz w:w="11907" w:h="16840"/>
      <w:pgMar w:top="709" w:right="567" w:bottom="709" w:left="1134" w:header="426" w:footer="720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E673B" w14:textId="77777777" w:rsidR="00583118" w:rsidRDefault="00583118">
      <w:r>
        <w:separator/>
      </w:r>
    </w:p>
  </w:endnote>
  <w:endnote w:type="continuationSeparator" w:id="0">
    <w:p w14:paraId="5FCA190E" w14:textId="77777777" w:rsidR="00583118" w:rsidRDefault="0058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2D14C" w14:textId="77777777" w:rsidR="008F7B7C" w:rsidRPr="00572D16" w:rsidRDefault="008F7B7C" w:rsidP="0081302E">
    <w:pPr>
      <w:pStyle w:val="Footer"/>
      <w:tabs>
        <w:tab w:val="left" w:pos="1843"/>
        <w:tab w:val="left" w:pos="2268"/>
        <w:tab w:val="left" w:pos="3544"/>
        <w:tab w:val="left" w:pos="3828"/>
        <w:tab w:val="left" w:pos="8222"/>
      </w:tabs>
      <w:jc w:val="both"/>
      <w:rPr>
        <w:rFonts w:ascii="Times New Roman" w:hAnsi="Times New Roman"/>
        <w:snapToGrid w:val="0"/>
        <w:sz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5B8E0" w14:textId="77777777" w:rsidR="00583118" w:rsidRDefault="00583118">
      <w:r>
        <w:separator/>
      </w:r>
    </w:p>
  </w:footnote>
  <w:footnote w:type="continuationSeparator" w:id="0">
    <w:p w14:paraId="45CDB768" w14:textId="77777777" w:rsidR="00583118" w:rsidRDefault="00583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2D147" w14:textId="173E342F" w:rsidR="008F7B7C" w:rsidRDefault="008F7B7C" w:rsidP="00833B54">
    <w:pPr>
      <w:pStyle w:val="Header"/>
      <w:tabs>
        <w:tab w:val="left" w:pos="7797"/>
      </w:tabs>
      <w:rPr>
        <w:rFonts w:ascii="Times New Roman" w:hAnsi="Times New Roman"/>
        <w:b/>
        <w:snapToGrid w:val="0"/>
        <w:color w:val="FF0000"/>
        <w:sz w:val="28"/>
        <w:u w:val="single"/>
        <w:lang w:eastAsia="en-US"/>
      </w:rPr>
    </w:pPr>
    <w:r>
      <w:rPr>
        <w:rFonts w:ascii="Times New Roman" w:hAnsi="Times New Roman"/>
        <w:i/>
        <w:snapToGrid w:val="0"/>
        <w:sz w:val="18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6682"/>
    <w:multiLevelType w:val="hybridMultilevel"/>
    <w:tmpl w:val="C18CB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357D2"/>
    <w:multiLevelType w:val="hybridMultilevel"/>
    <w:tmpl w:val="BCEC36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2707"/>
    <w:multiLevelType w:val="hybridMultilevel"/>
    <w:tmpl w:val="D78A6F30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E575D6E"/>
    <w:multiLevelType w:val="singleLevel"/>
    <w:tmpl w:val="E94A6D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FA274BC"/>
    <w:multiLevelType w:val="singleLevel"/>
    <w:tmpl w:val="E94A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14C4A40"/>
    <w:multiLevelType w:val="hybridMultilevel"/>
    <w:tmpl w:val="62A249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E58E3"/>
    <w:multiLevelType w:val="hybridMultilevel"/>
    <w:tmpl w:val="AB80028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4220A"/>
    <w:multiLevelType w:val="hybridMultilevel"/>
    <w:tmpl w:val="4438892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416667"/>
    <w:multiLevelType w:val="hybridMultilevel"/>
    <w:tmpl w:val="A482C04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B018D3"/>
    <w:multiLevelType w:val="hybridMultilevel"/>
    <w:tmpl w:val="310C1F3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7A2B56"/>
    <w:multiLevelType w:val="singleLevel"/>
    <w:tmpl w:val="E94A6D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42609D6"/>
    <w:multiLevelType w:val="hybridMultilevel"/>
    <w:tmpl w:val="1722B5D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9376BE9"/>
    <w:multiLevelType w:val="hybridMultilevel"/>
    <w:tmpl w:val="39AA79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364FB"/>
    <w:multiLevelType w:val="hybridMultilevel"/>
    <w:tmpl w:val="8ECE01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F45EC"/>
    <w:multiLevelType w:val="hybridMultilevel"/>
    <w:tmpl w:val="5B98644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6BF0813"/>
    <w:multiLevelType w:val="hybridMultilevel"/>
    <w:tmpl w:val="82F432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80157"/>
    <w:multiLevelType w:val="singleLevel"/>
    <w:tmpl w:val="E94A6D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406112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A57F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45B2AA9"/>
    <w:multiLevelType w:val="hybridMultilevel"/>
    <w:tmpl w:val="A7B8E0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70DDE"/>
    <w:multiLevelType w:val="hybridMultilevel"/>
    <w:tmpl w:val="F4A636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C734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5D63B58"/>
    <w:multiLevelType w:val="hybridMultilevel"/>
    <w:tmpl w:val="3C8060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84D76"/>
    <w:multiLevelType w:val="singleLevel"/>
    <w:tmpl w:val="E94A6D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58672F12"/>
    <w:multiLevelType w:val="singleLevel"/>
    <w:tmpl w:val="0554DA3C"/>
    <w:lvl w:ilvl="0">
      <w:start w:val="3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5D374CD4"/>
    <w:multiLevelType w:val="hybridMultilevel"/>
    <w:tmpl w:val="311C4E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B65B5"/>
    <w:multiLevelType w:val="hybridMultilevel"/>
    <w:tmpl w:val="D6DC5A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30F68"/>
    <w:multiLevelType w:val="hybridMultilevel"/>
    <w:tmpl w:val="66683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65A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97A3D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9FB1AFE"/>
    <w:multiLevelType w:val="singleLevel"/>
    <w:tmpl w:val="5C326CC4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1" w15:restartNumberingAfterBreak="0">
    <w:nsid w:val="71EE120E"/>
    <w:multiLevelType w:val="singleLevel"/>
    <w:tmpl w:val="0554DA3C"/>
    <w:lvl w:ilvl="0">
      <w:start w:val="3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771C514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87859AE"/>
    <w:multiLevelType w:val="hybridMultilevel"/>
    <w:tmpl w:val="3D24DA5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 w15:restartNumberingAfterBreak="0">
    <w:nsid w:val="7A5C5F4D"/>
    <w:multiLevelType w:val="hybridMultilevel"/>
    <w:tmpl w:val="CD525D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E1E83"/>
    <w:multiLevelType w:val="hybridMultilevel"/>
    <w:tmpl w:val="69926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21"/>
  </w:num>
  <w:num w:numId="4">
    <w:abstractNumId w:val="32"/>
  </w:num>
  <w:num w:numId="5">
    <w:abstractNumId w:val="24"/>
  </w:num>
  <w:num w:numId="6">
    <w:abstractNumId w:val="31"/>
  </w:num>
  <w:num w:numId="7">
    <w:abstractNumId w:val="23"/>
  </w:num>
  <w:num w:numId="8">
    <w:abstractNumId w:val="10"/>
  </w:num>
  <w:num w:numId="9">
    <w:abstractNumId w:val="16"/>
  </w:num>
  <w:num w:numId="10">
    <w:abstractNumId w:val="3"/>
  </w:num>
  <w:num w:numId="11">
    <w:abstractNumId w:val="4"/>
  </w:num>
  <w:num w:numId="12">
    <w:abstractNumId w:val="28"/>
  </w:num>
  <w:num w:numId="13">
    <w:abstractNumId w:val="33"/>
  </w:num>
  <w:num w:numId="14">
    <w:abstractNumId w:val="18"/>
  </w:num>
  <w:num w:numId="15">
    <w:abstractNumId w:val="0"/>
  </w:num>
  <w:num w:numId="16">
    <w:abstractNumId w:val="14"/>
  </w:num>
  <w:num w:numId="17">
    <w:abstractNumId w:val="13"/>
  </w:num>
  <w:num w:numId="18">
    <w:abstractNumId w:val="1"/>
  </w:num>
  <w:num w:numId="19">
    <w:abstractNumId w:val="2"/>
  </w:num>
  <w:num w:numId="20">
    <w:abstractNumId w:val="35"/>
  </w:num>
  <w:num w:numId="21">
    <w:abstractNumId w:val="8"/>
  </w:num>
  <w:num w:numId="22">
    <w:abstractNumId w:val="34"/>
  </w:num>
  <w:num w:numId="23">
    <w:abstractNumId w:val="7"/>
  </w:num>
  <w:num w:numId="24">
    <w:abstractNumId w:val="19"/>
  </w:num>
  <w:num w:numId="25">
    <w:abstractNumId w:val="25"/>
  </w:num>
  <w:num w:numId="26">
    <w:abstractNumId w:val="11"/>
  </w:num>
  <w:num w:numId="27">
    <w:abstractNumId w:val="27"/>
  </w:num>
  <w:num w:numId="28">
    <w:abstractNumId w:val="12"/>
  </w:num>
  <w:num w:numId="29">
    <w:abstractNumId w:val="5"/>
  </w:num>
  <w:num w:numId="30">
    <w:abstractNumId w:val="26"/>
  </w:num>
  <w:num w:numId="31">
    <w:abstractNumId w:val="20"/>
  </w:num>
  <w:num w:numId="32">
    <w:abstractNumId w:val="15"/>
  </w:num>
  <w:num w:numId="33">
    <w:abstractNumId w:val="22"/>
  </w:num>
  <w:num w:numId="34">
    <w:abstractNumId w:val="17"/>
  </w:num>
  <w:num w:numId="35">
    <w:abstractNumId w:val="30"/>
  </w:num>
  <w:num w:numId="36">
    <w:abstractNumId w:val="9"/>
  </w:num>
  <w:num w:numId="37">
    <w:abstractNumId w:val="6"/>
  </w:num>
  <w:num w:numId="38">
    <w:abstractNumId w:val="17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attachedTemplate r:id="rId1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969"/>
    <w:rsid w:val="000049FB"/>
    <w:rsid w:val="00004D41"/>
    <w:rsid w:val="00006BF6"/>
    <w:rsid w:val="00007CF4"/>
    <w:rsid w:val="00007E9E"/>
    <w:rsid w:val="000144F0"/>
    <w:rsid w:val="000216C4"/>
    <w:rsid w:val="000304E8"/>
    <w:rsid w:val="00032932"/>
    <w:rsid w:val="00034CAD"/>
    <w:rsid w:val="000355E5"/>
    <w:rsid w:val="00050982"/>
    <w:rsid w:val="0005666E"/>
    <w:rsid w:val="0005703D"/>
    <w:rsid w:val="0006022B"/>
    <w:rsid w:val="00063F23"/>
    <w:rsid w:val="0007182C"/>
    <w:rsid w:val="0007198B"/>
    <w:rsid w:val="00075910"/>
    <w:rsid w:val="000767D8"/>
    <w:rsid w:val="00080655"/>
    <w:rsid w:val="00083BB8"/>
    <w:rsid w:val="000861A5"/>
    <w:rsid w:val="000964AD"/>
    <w:rsid w:val="00096E4A"/>
    <w:rsid w:val="000A4F70"/>
    <w:rsid w:val="000A6964"/>
    <w:rsid w:val="000D3CB3"/>
    <w:rsid w:val="000E302A"/>
    <w:rsid w:val="000E3F22"/>
    <w:rsid w:val="000F34B3"/>
    <w:rsid w:val="00106CCE"/>
    <w:rsid w:val="0011045D"/>
    <w:rsid w:val="00112B78"/>
    <w:rsid w:val="001160BC"/>
    <w:rsid w:val="00120EA8"/>
    <w:rsid w:val="00125B68"/>
    <w:rsid w:val="00134560"/>
    <w:rsid w:val="00141DCA"/>
    <w:rsid w:val="0014409F"/>
    <w:rsid w:val="0015148B"/>
    <w:rsid w:val="0015556F"/>
    <w:rsid w:val="0015643D"/>
    <w:rsid w:val="00163BDC"/>
    <w:rsid w:val="00164425"/>
    <w:rsid w:val="00164568"/>
    <w:rsid w:val="00173722"/>
    <w:rsid w:val="001750C8"/>
    <w:rsid w:val="00185DBC"/>
    <w:rsid w:val="001956F4"/>
    <w:rsid w:val="00197ACD"/>
    <w:rsid w:val="001A76B5"/>
    <w:rsid w:val="001B0F57"/>
    <w:rsid w:val="001B219F"/>
    <w:rsid w:val="001B5C00"/>
    <w:rsid w:val="001B7A7B"/>
    <w:rsid w:val="001C074F"/>
    <w:rsid w:val="001C09A6"/>
    <w:rsid w:val="001C5204"/>
    <w:rsid w:val="001D7D4D"/>
    <w:rsid w:val="001E30A5"/>
    <w:rsid w:val="001E7AEB"/>
    <w:rsid w:val="001F52F8"/>
    <w:rsid w:val="0020167C"/>
    <w:rsid w:val="002043FA"/>
    <w:rsid w:val="0020580B"/>
    <w:rsid w:val="0021573B"/>
    <w:rsid w:val="002168AE"/>
    <w:rsid w:val="00244921"/>
    <w:rsid w:val="002461CE"/>
    <w:rsid w:val="00250409"/>
    <w:rsid w:val="00255790"/>
    <w:rsid w:val="002576FB"/>
    <w:rsid w:val="00264A80"/>
    <w:rsid w:val="00265D5F"/>
    <w:rsid w:val="00276B8D"/>
    <w:rsid w:val="00281FF9"/>
    <w:rsid w:val="0028762B"/>
    <w:rsid w:val="00290842"/>
    <w:rsid w:val="002917F9"/>
    <w:rsid w:val="002A1E86"/>
    <w:rsid w:val="002A7558"/>
    <w:rsid w:val="002B20AC"/>
    <w:rsid w:val="002F0925"/>
    <w:rsid w:val="002F2D99"/>
    <w:rsid w:val="002F3466"/>
    <w:rsid w:val="003060BE"/>
    <w:rsid w:val="003126A3"/>
    <w:rsid w:val="00324D80"/>
    <w:rsid w:val="0034154C"/>
    <w:rsid w:val="003436AF"/>
    <w:rsid w:val="00350057"/>
    <w:rsid w:val="00351603"/>
    <w:rsid w:val="00353735"/>
    <w:rsid w:val="003542DE"/>
    <w:rsid w:val="00365ED9"/>
    <w:rsid w:val="003711FF"/>
    <w:rsid w:val="0038330D"/>
    <w:rsid w:val="0038516E"/>
    <w:rsid w:val="00385EA3"/>
    <w:rsid w:val="00391481"/>
    <w:rsid w:val="00392228"/>
    <w:rsid w:val="00395BAD"/>
    <w:rsid w:val="003A1B46"/>
    <w:rsid w:val="003A6C3E"/>
    <w:rsid w:val="003C6565"/>
    <w:rsid w:val="003D2E2C"/>
    <w:rsid w:val="003E3169"/>
    <w:rsid w:val="003F0342"/>
    <w:rsid w:val="00405CB1"/>
    <w:rsid w:val="00416496"/>
    <w:rsid w:val="00416AA7"/>
    <w:rsid w:val="00441E52"/>
    <w:rsid w:val="00444EA4"/>
    <w:rsid w:val="00450DB4"/>
    <w:rsid w:val="00467EF1"/>
    <w:rsid w:val="004772F3"/>
    <w:rsid w:val="0047750E"/>
    <w:rsid w:val="00483FCA"/>
    <w:rsid w:val="004871A3"/>
    <w:rsid w:val="00487A90"/>
    <w:rsid w:val="00491BDE"/>
    <w:rsid w:val="004A7712"/>
    <w:rsid w:val="004B18F6"/>
    <w:rsid w:val="004B54A3"/>
    <w:rsid w:val="004C0AB0"/>
    <w:rsid w:val="004C5380"/>
    <w:rsid w:val="004C6E6D"/>
    <w:rsid w:val="004C70AF"/>
    <w:rsid w:val="004D18D2"/>
    <w:rsid w:val="004D3D1B"/>
    <w:rsid w:val="004D7AE1"/>
    <w:rsid w:val="004E355E"/>
    <w:rsid w:val="004E403A"/>
    <w:rsid w:val="004E4345"/>
    <w:rsid w:val="004E5CE6"/>
    <w:rsid w:val="004E7FEE"/>
    <w:rsid w:val="004F1126"/>
    <w:rsid w:val="004F36A5"/>
    <w:rsid w:val="004F45D6"/>
    <w:rsid w:val="004F4669"/>
    <w:rsid w:val="004F48F0"/>
    <w:rsid w:val="004F5679"/>
    <w:rsid w:val="00500499"/>
    <w:rsid w:val="0050417B"/>
    <w:rsid w:val="00512237"/>
    <w:rsid w:val="005169E8"/>
    <w:rsid w:val="00524775"/>
    <w:rsid w:val="005339B5"/>
    <w:rsid w:val="00535FF9"/>
    <w:rsid w:val="00540570"/>
    <w:rsid w:val="0054157C"/>
    <w:rsid w:val="0055527A"/>
    <w:rsid w:val="00555561"/>
    <w:rsid w:val="005558A0"/>
    <w:rsid w:val="00555A99"/>
    <w:rsid w:val="00561B2B"/>
    <w:rsid w:val="00572D16"/>
    <w:rsid w:val="00575188"/>
    <w:rsid w:val="005823FD"/>
    <w:rsid w:val="00583118"/>
    <w:rsid w:val="00586D7C"/>
    <w:rsid w:val="00593BA8"/>
    <w:rsid w:val="0059588C"/>
    <w:rsid w:val="00597A77"/>
    <w:rsid w:val="005A0C50"/>
    <w:rsid w:val="005A13B2"/>
    <w:rsid w:val="005A397A"/>
    <w:rsid w:val="005B0B1B"/>
    <w:rsid w:val="005B1E78"/>
    <w:rsid w:val="005B306E"/>
    <w:rsid w:val="005B5189"/>
    <w:rsid w:val="005B6BC7"/>
    <w:rsid w:val="005C6645"/>
    <w:rsid w:val="005C717A"/>
    <w:rsid w:val="005D6CE3"/>
    <w:rsid w:val="005D7198"/>
    <w:rsid w:val="005E6C4C"/>
    <w:rsid w:val="005F344B"/>
    <w:rsid w:val="006011A6"/>
    <w:rsid w:val="006023A6"/>
    <w:rsid w:val="006039A0"/>
    <w:rsid w:val="0060465B"/>
    <w:rsid w:val="00607EBA"/>
    <w:rsid w:val="006267B2"/>
    <w:rsid w:val="00637CC2"/>
    <w:rsid w:val="00645C90"/>
    <w:rsid w:val="0064605C"/>
    <w:rsid w:val="00655F59"/>
    <w:rsid w:val="00670DAF"/>
    <w:rsid w:val="00684357"/>
    <w:rsid w:val="0069020F"/>
    <w:rsid w:val="006926BC"/>
    <w:rsid w:val="00694821"/>
    <w:rsid w:val="0069795A"/>
    <w:rsid w:val="006A0DCE"/>
    <w:rsid w:val="006A6B34"/>
    <w:rsid w:val="006A6B90"/>
    <w:rsid w:val="006D186A"/>
    <w:rsid w:val="006D4509"/>
    <w:rsid w:val="006D655A"/>
    <w:rsid w:val="006E2638"/>
    <w:rsid w:val="006E5305"/>
    <w:rsid w:val="006F0E6C"/>
    <w:rsid w:val="006F280F"/>
    <w:rsid w:val="006F41CB"/>
    <w:rsid w:val="00703C13"/>
    <w:rsid w:val="00706DA0"/>
    <w:rsid w:val="00722344"/>
    <w:rsid w:val="00722CC2"/>
    <w:rsid w:val="00727C0A"/>
    <w:rsid w:val="00731571"/>
    <w:rsid w:val="007723A1"/>
    <w:rsid w:val="00783006"/>
    <w:rsid w:val="00791FF1"/>
    <w:rsid w:val="00793922"/>
    <w:rsid w:val="00795FE2"/>
    <w:rsid w:val="00797E0A"/>
    <w:rsid w:val="007A5E9E"/>
    <w:rsid w:val="007A6F2A"/>
    <w:rsid w:val="007A6FC4"/>
    <w:rsid w:val="007C03B3"/>
    <w:rsid w:val="007E089A"/>
    <w:rsid w:val="007E3726"/>
    <w:rsid w:val="007F3F72"/>
    <w:rsid w:val="007F6B74"/>
    <w:rsid w:val="008032F9"/>
    <w:rsid w:val="0081302E"/>
    <w:rsid w:val="00833B54"/>
    <w:rsid w:val="008345D4"/>
    <w:rsid w:val="008375A5"/>
    <w:rsid w:val="008444E5"/>
    <w:rsid w:val="00846A4F"/>
    <w:rsid w:val="00854C23"/>
    <w:rsid w:val="008559F8"/>
    <w:rsid w:val="008643B9"/>
    <w:rsid w:val="00871914"/>
    <w:rsid w:val="00876A27"/>
    <w:rsid w:val="00884018"/>
    <w:rsid w:val="008848AD"/>
    <w:rsid w:val="008867C6"/>
    <w:rsid w:val="008914B9"/>
    <w:rsid w:val="008932F4"/>
    <w:rsid w:val="00893E2A"/>
    <w:rsid w:val="00894FCD"/>
    <w:rsid w:val="008A7D2C"/>
    <w:rsid w:val="008B5A39"/>
    <w:rsid w:val="008B7DA3"/>
    <w:rsid w:val="008C7D28"/>
    <w:rsid w:val="008D1129"/>
    <w:rsid w:val="008E3214"/>
    <w:rsid w:val="008E7604"/>
    <w:rsid w:val="008F2AE6"/>
    <w:rsid w:val="008F3DF4"/>
    <w:rsid w:val="008F4E57"/>
    <w:rsid w:val="008F5174"/>
    <w:rsid w:val="008F7B7C"/>
    <w:rsid w:val="0091446A"/>
    <w:rsid w:val="00914DFF"/>
    <w:rsid w:val="00927E80"/>
    <w:rsid w:val="00937272"/>
    <w:rsid w:val="00944F7E"/>
    <w:rsid w:val="009450B6"/>
    <w:rsid w:val="0094603C"/>
    <w:rsid w:val="00950FA3"/>
    <w:rsid w:val="009513DB"/>
    <w:rsid w:val="009518D7"/>
    <w:rsid w:val="00957EB8"/>
    <w:rsid w:val="00962D0E"/>
    <w:rsid w:val="009635AF"/>
    <w:rsid w:val="00966B02"/>
    <w:rsid w:val="00967041"/>
    <w:rsid w:val="009744A9"/>
    <w:rsid w:val="00977250"/>
    <w:rsid w:val="00985D0D"/>
    <w:rsid w:val="00992CE7"/>
    <w:rsid w:val="00993A0E"/>
    <w:rsid w:val="00996099"/>
    <w:rsid w:val="0099721D"/>
    <w:rsid w:val="00997257"/>
    <w:rsid w:val="009B08A3"/>
    <w:rsid w:val="009B3A9D"/>
    <w:rsid w:val="009B5F1F"/>
    <w:rsid w:val="009C15D2"/>
    <w:rsid w:val="009D1AFA"/>
    <w:rsid w:val="009D67B4"/>
    <w:rsid w:val="009E4EBD"/>
    <w:rsid w:val="009F0F96"/>
    <w:rsid w:val="009F51EA"/>
    <w:rsid w:val="00A10E46"/>
    <w:rsid w:val="00A11398"/>
    <w:rsid w:val="00A144A2"/>
    <w:rsid w:val="00A14C5A"/>
    <w:rsid w:val="00A21CD0"/>
    <w:rsid w:val="00A27D89"/>
    <w:rsid w:val="00A3330B"/>
    <w:rsid w:val="00A37638"/>
    <w:rsid w:val="00A37FB9"/>
    <w:rsid w:val="00A43AB5"/>
    <w:rsid w:val="00A44F16"/>
    <w:rsid w:val="00A473F9"/>
    <w:rsid w:val="00A55E7D"/>
    <w:rsid w:val="00A57C63"/>
    <w:rsid w:val="00A649B6"/>
    <w:rsid w:val="00A66124"/>
    <w:rsid w:val="00A66B18"/>
    <w:rsid w:val="00A67EC8"/>
    <w:rsid w:val="00A8382E"/>
    <w:rsid w:val="00A84B21"/>
    <w:rsid w:val="00A96293"/>
    <w:rsid w:val="00AA4A1D"/>
    <w:rsid w:val="00AA7EDA"/>
    <w:rsid w:val="00AB3D8F"/>
    <w:rsid w:val="00AB67CD"/>
    <w:rsid w:val="00AC3CA8"/>
    <w:rsid w:val="00AC3D82"/>
    <w:rsid w:val="00AC62D3"/>
    <w:rsid w:val="00AC6554"/>
    <w:rsid w:val="00AD0691"/>
    <w:rsid w:val="00AD40F1"/>
    <w:rsid w:val="00AE76BE"/>
    <w:rsid w:val="00AF2BA9"/>
    <w:rsid w:val="00AF2D27"/>
    <w:rsid w:val="00AF7CE8"/>
    <w:rsid w:val="00B0772B"/>
    <w:rsid w:val="00B1309F"/>
    <w:rsid w:val="00B13FF1"/>
    <w:rsid w:val="00B302E8"/>
    <w:rsid w:val="00B31D5E"/>
    <w:rsid w:val="00B37A7C"/>
    <w:rsid w:val="00B52428"/>
    <w:rsid w:val="00B83C63"/>
    <w:rsid w:val="00B87BDC"/>
    <w:rsid w:val="00B96234"/>
    <w:rsid w:val="00BA32A0"/>
    <w:rsid w:val="00BA5C5E"/>
    <w:rsid w:val="00BB4318"/>
    <w:rsid w:val="00BC0AEB"/>
    <w:rsid w:val="00BD2817"/>
    <w:rsid w:val="00BD5D52"/>
    <w:rsid w:val="00BE5A6C"/>
    <w:rsid w:val="00BE7558"/>
    <w:rsid w:val="00BF4F8B"/>
    <w:rsid w:val="00BF617E"/>
    <w:rsid w:val="00C059F7"/>
    <w:rsid w:val="00C15FC7"/>
    <w:rsid w:val="00C17F97"/>
    <w:rsid w:val="00C20882"/>
    <w:rsid w:val="00C21D28"/>
    <w:rsid w:val="00C27FC0"/>
    <w:rsid w:val="00C40EBD"/>
    <w:rsid w:val="00C4284A"/>
    <w:rsid w:val="00C50815"/>
    <w:rsid w:val="00C50F78"/>
    <w:rsid w:val="00C54A03"/>
    <w:rsid w:val="00C72DB6"/>
    <w:rsid w:val="00C834FC"/>
    <w:rsid w:val="00C84786"/>
    <w:rsid w:val="00C953AA"/>
    <w:rsid w:val="00C96DC2"/>
    <w:rsid w:val="00C97D5F"/>
    <w:rsid w:val="00CA41CD"/>
    <w:rsid w:val="00CA49EF"/>
    <w:rsid w:val="00CA6B24"/>
    <w:rsid w:val="00CB393D"/>
    <w:rsid w:val="00CB4962"/>
    <w:rsid w:val="00CE0514"/>
    <w:rsid w:val="00CF1E81"/>
    <w:rsid w:val="00CF2248"/>
    <w:rsid w:val="00CF68E7"/>
    <w:rsid w:val="00D0403A"/>
    <w:rsid w:val="00D14F0F"/>
    <w:rsid w:val="00D17107"/>
    <w:rsid w:val="00D21CCE"/>
    <w:rsid w:val="00D309A0"/>
    <w:rsid w:val="00D47938"/>
    <w:rsid w:val="00D47E1B"/>
    <w:rsid w:val="00D533E9"/>
    <w:rsid w:val="00D601BD"/>
    <w:rsid w:val="00D605D8"/>
    <w:rsid w:val="00D623B4"/>
    <w:rsid w:val="00D639B5"/>
    <w:rsid w:val="00D73076"/>
    <w:rsid w:val="00D8096A"/>
    <w:rsid w:val="00D80EB0"/>
    <w:rsid w:val="00D836EB"/>
    <w:rsid w:val="00D862AD"/>
    <w:rsid w:val="00D91FCD"/>
    <w:rsid w:val="00D959AA"/>
    <w:rsid w:val="00DA61F2"/>
    <w:rsid w:val="00DA7E8A"/>
    <w:rsid w:val="00DB0AE1"/>
    <w:rsid w:val="00DB2CF3"/>
    <w:rsid w:val="00DB5D31"/>
    <w:rsid w:val="00DC0702"/>
    <w:rsid w:val="00DC497B"/>
    <w:rsid w:val="00DC6936"/>
    <w:rsid w:val="00DC72A8"/>
    <w:rsid w:val="00DD1D76"/>
    <w:rsid w:val="00DD68CC"/>
    <w:rsid w:val="00DF172E"/>
    <w:rsid w:val="00DF177B"/>
    <w:rsid w:val="00DF202F"/>
    <w:rsid w:val="00DF527C"/>
    <w:rsid w:val="00DF54FD"/>
    <w:rsid w:val="00E147FD"/>
    <w:rsid w:val="00E16AE9"/>
    <w:rsid w:val="00E17E35"/>
    <w:rsid w:val="00E20AC6"/>
    <w:rsid w:val="00E4278B"/>
    <w:rsid w:val="00E70DA8"/>
    <w:rsid w:val="00E73248"/>
    <w:rsid w:val="00E74654"/>
    <w:rsid w:val="00E7688B"/>
    <w:rsid w:val="00E826F9"/>
    <w:rsid w:val="00E876B9"/>
    <w:rsid w:val="00E972C4"/>
    <w:rsid w:val="00EB3864"/>
    <w:rsid w:val="00EC32FD"/>
    <w:rsid w:val="00EC68A2"/>
    <w:rsid w:val="00ED57CB"/>
    <w:rsid w:val="00ED71E3"/>
    <w:rsid w:val="00EE5D89"/>
    <w:rsid w:val="00EF095A"/>
    <w:rsid w:val="00EF29FA"/>
    <w:rsid w:val="00EF3237"/>
    <w:rsid w:val="00F064E9"/>
    <w:rsid w:val="00F06930"/>
    <w:rsid w:val="00F13595"/>
    <w:rsid w:val="00F15C21"/>
    <w:rsid w:val="00F214B6"/>
    <w:rsid w:val="00F21AB5"/>
    <w:rsid w:val="00F221F9"/>
    <w:rsid w:val="00F24A17"/>
    <w:rsid w:val="00F26369"/>
    <w:rsid w:val="00F26730"/>
    <w:rsid w:val="00F33969"/>
    <w:rsid w:val="00F351D4"/>
    <w:rsid w:val="00F35F86"/>
    <w:rsid w:val="00F37EAB"/>
    <w:rsid w:val="00F41CD7"/>
    <w:rsid w:val="00F448C3"/>
    <w:rsid w:val="00F4573F"/>
    <w:rsid w:val="00F617B4"/>
    <w:rsid w:val="00F62C29"/>
    <w:rsid w:val="00F64918"/>
    <w:rsid w:val="00F64E71"/>
    <w:rsid w:val="00F66EC3"/>
    <w:rsid w:val="00F67018"/>
    <w:rsid w:val="00F71175"/>
    <w:rsid w:val="00F74087"/>
    <w:rsid w:val="00F74868"/>
    <w:rsid w:val="00F83BAD"/>
    <w:rsid w:val="00F9488C"/>
    <w:rsid w:val="00FA2735"/>
    <w:rsid w:val="00FA472D"/>
    <w:rsid w:val="00FA5783"/>
    <w:rsid w:val="00FB379B"/>
    <w:rsid w:val="00FC05B0"/>
    <w:rsid w:val="00FE287D"/>
    <w:rsid w:val="00FE37A5"/>
    <w:rsid w:val="00FE6220"/>
    <w:rsid w:val="00FE7A59"/>
    <w:rsid w:val="00FF0474"/>
    <w:rsid w:val="351B15FC"/>
    <w:rsid w:val="5857885A"/>
    <w:rsid w:val="5D0F9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32CED7"/>
  <w15:docId w15:val="{87851A07-F737-46A4-BBDF-A3CFBC4E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B78"/>
    <w:rPr>
      <w:rFonts w:ascii="Arial" w:hAnsi="Arial"/>
      <w:lang w:val="en-IE"/>
    </w:rPr>
  </w:style>
  <w:style w:type="paragraph" w:styleId="Heading1">
    <w:name w:val="heading 1"/>
    <w:basedOn w:val="Normal"/>
    <w:next w:val="Normal"/>
    <w:link w:val="Heading1Char"/>
    <w:qFormat/>
    <w:rsid w:val="00112B78"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112B78"/>
    <w:pPr>
      <w:keepNext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rsid w:val="00112B78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112B78"/>
    <w:pPr>
      <w:keepNext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rsid w:val="00112B78"/>
    <w:pPr>
      <w:keepNext/>
      <w:jc w:val="both"/>
      <w:outlineLvl w:val="4"/>
    </w:pPr>
    <w:rPr>
      <w:rFonts w:ascii="Times New Roman" w:hAnsi="Times New Roma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">
    <w:name w:val="To"/>
    <w:basedOn w:val="Normal"/>
    <w:rsid w:val="00112B78"/>
    <w:rPr>
      <w:sz w:val="36"/>
    </w:rPr>
  </w:style>
  <w:style w:type="paragraph" w:customStyle="1" w:styleId="ToCompany">
    <w:name w:val="ToCompany"/>
    <w:basedOn w:val="Normal"/>
    <w:rsid w:val="00112B78"/>
    <w:rPr>
      <w:sz w:val="28"/>
    </w:rPr>
  </w:style>
  <w:style w:type="paragraph" w:customStyle="1" w:styleId="ToFax">
    <w:name w:val="ToFax"/>
    <w:basedOn w:val="Normal"/>
    <w:rsid w:val="00112B78"/>
    <w:rPr>
      <w:sz w:val="28"/>
    </w:rPr>
  </w:style>
  <w:style w:type="paragraph" w:customStyle="1" w:styleId="From">
    <w:name w:val="From"/>
    <w:basedOn w:val="Normal"/>
    <w:rsid w:val="00112B78"/>
    <w:pPr>
      <w:spacing w:before="360"/>
    </w:pPr>
    <w:rPr>
      <w:sz w:val="36"/>
    </w:rPr>
  </w:style>
  <w:style w:type="paragraph" w:customStyle="1" w:styleId="FromCompany">
    <w:name w:val="FromCompany"/>
    <w:basedOn w:val="Normal"/>
    <w:rsid w:val="00112B78"/>
    <w:rPr>
      <w:sz w:val="28"/>
    </w:rPr>
  </w:style>
  <w:style w:type="paragraph" w:customStyle="1" w:styleId="FromPhone">
    <w:name w:val="FromPhone"/>
    <w:basedOn w:val="Normal"/>
    <w:rsid w:val="00112B78"/>
    <w:rPr>
      <w:sz w:val="28"/>
    </w:rPr>
  </w:style>
  <w:style w:type="paragraph" w:customStyle="1" w:styleId="FromFax">
    <w:name w:val="FromFax"/>
    <w:basedOn w:val="Normal"/>
    <w:rsid w:val="00112B78"/>
    <w:rPr>
      <w:sz w:val="28"/>
    </w:rPr>
  </w:style>
  <w:style w:type="paragraph" w:styleId="Date">
    <w:name w:val="Date"/>
    <w:basedOn w:val="Normal"/>
    <w:semiHidden/>
    <w:rsid w:val="00112B78"/>
    <w:pPr>
      <w:spacing w:before="360"/>
    </w:pPr>
    <w:rPr>
      <w:sz w:val="28"/>
    </w:rPr>
  </w:style>
  <w:style w:type="paragraph" w:customStyle="1" w:styleId="Pages">
    <w:name w:val="Pages"/>
    <w:basedOn w:val="Normal"/>
    <w:rsid w:val="00112B78"/>
    <w:rPr>
      <w:sz w:val="28"/>
    </w:rPr>
  </w:style>
  <w:style w:type="paragraph" w:customStyle="1" w:styleId="Comments">
    <w:name w:val="Comments"/>
    <w:basedOn w:val="Normal"/>
    <w:next w:val="Normal"/>
    <w:rsid w:val="00112B78"/>
    <w:pPr>
      <w:spacing w:before="240" w:after="120"/>
    </w:pPr>
    <w:rPr>
      <w:b/>
      <w:sz w:val="28"/>
    </w:rPr>
  </w:style>
  <w:style w:type="paragraph" w:customStyle="1" w:styleId="ToPhone">
    <w:name w:val="ToPhone"/>
    <w:basedOn w:val="ToCompany"/>
    <w:rsid w:val="00112B78"/>
  </w:style>
  <w:style w:type="paragraph" w:styleId="Header">
    <w:name w:val="header"/>
    <w:basedOn w:val="Normal"/>
    <w:semiHidden/>
    <w:rsid w:val="00112B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2B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112B78"/>
    <w:pPr>
      <w:jc w:val="both"/>
    </w:pPr>
    <w:rPr>
      <w:rFonts w:ascii="Times New Roman" w:hAnsi="Times New Roman"/>
      <w:i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67EF1"/>
    <w:pPr>
      <w:ind w:left="720"/>
    </w:pPr>
  </w:style>
  <w:style w:type="character" w:styleId="PageNumber">
    <w:name w:val="page number"/>
    <w:basedOn w:val="DefaultParagraphFont"/>
    <w:uiPriority w:val="99"/>
    <w:semiHidden/>
    <w:unhideWhenUsed/>
    <w:rsid w:val="0015643D"/>
  </w:style>
  <w:style w:type="paragraph" w:styleId="BalloonText">
    <w:name w:val="Balloon Text"/>
    <w:basedOn w:val="Normal"/>
    <w:link w:val="BalloonTextChar"/>
    <w:uiPriority w:val="99"/>
    <w:semiHidden/>
    <w:unhideWhenUsed/>
    <w:rsid w:val="00DD6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CC"/>
    <w:rPr>
      <w:rFonts w:ascii="Tahoma" w:hAnsi="Tahoma" w:cs="Tahoma"/>
      <w:sz w:val="16"/>
      <w:szCs w:val="16"/>
      <w:lang w:val="en-IE"/>
    </w:rPr>
  </w:style>
  <w:style w:type="character" w:styleId="Hyperlink">
    <w:name w:val="Hyperlink"/>
    <w:basedOn w:val="DefaultParagraphFont"/>
    <w:uiPriority w:val="99"/>
    <w:unhideWhenUsed/>
    <w:rsid w:val="00007C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051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IE"/>
    </w:rPr>
  </w:style>
  <w:style w:type="character" w:customStyle="1" w:styleId="Heading1Char">
    <w:name w:val="Heading 1 Char"/>
    <w:basedOn w:val="DefaultParagraphFont"/>
    <w:link w:val="Heading1"/>
    <w:rsid w:val="008643B9"/>
    <w:rPr>
      <w:rFonts w:ascii="Arial" w:hAnsi="Arial"/>
      <w:b/>
      <w:sz w:val="24"/>
      <w:u w:val="single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967041"/>
    <w:rPr>
      <w:rFonts w:ascii="Arial" w:hAnsi="Arial"/>
      <w:lang w:val="en-IE"/>
    </w:rPr>
  </w:style>
  <w:style w:type="character" w:customStyle="1" w:styleId="Heading2Char">
    <w:name w:val="Heading 2 Char"/>
    <w:basedOn w:val="DefaultParagraphFont"/>
    <w:link w:val="Heading2"/>
    <w:rsid w:val="0038516E"/>
    <w:rPr>
      <w:b/>
      <w:sz w:val="24"/>
      <w:lang w:val="en-IE"/>
    </w:rPr>
  </w:style>
  <w:style w:type="paragraph" w:styleId="Caption">
    <w:name w:val="caption"/>
    <w:basedOn w:val="Normal"/>
    <w:next w:val="Normal"/>
    <w:qFormat/>
    <w:rsid w:val="0038516E"/>
    <w:rPr>
      <w:b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COR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12D2E4AF87B46B64431A96DAD4A35" ma:contentTypeVersion="13" ma:contentTypeDescription="Create a new document." ma:contentTypeScope="" ma:versionID="ec6abd5c0c006c854987d2b110ce2d89">
  <xsd:schema xmlns:xsd="http://www.w3.org/2001/XMLSchema" xmlns:xs="http://www.w3.org/2001/XMLSchema" xmlns:p="http://schemas.microsoft.com/office/2006/metadata/properties" xmlns:ns2="bfa2daf3-d535-411e-8c99-265b39969cda" xmlns:ns3="d5423998-8e53-4ab6-a0d2-9ae8274756ca" targetNamespace="http://schemas.microsoft.com/office/2006/metadata/properties" ma:root="true" ma:fieldsID="b899775527ac4335cbb2ab8ad0c75a82" ns2:_="" ns3:_="">
    <xsd:import namespace="bfa2daf3-d535-411e-8c99-265b39969cda"/>
    <xsd:import namespace="d5423998-8e53-4ab6-a0d2-9ae827475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2daf3-d535-411e-8c99-265b39969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23998-8e53-4ab6-a0d2-9ae827475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8E11B-F4A1-4B00-B55B-903477928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2daf3-d535-411e-8c99-265b39969cda"/>
    <ds:schemaRef ds:uri="d5423998-8e53-4ab6-a0d2-9ae827475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4862AD-8726-476A-AA05-518A20A5D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F0317-514A-43A9-A69D-8658A98C82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BDF554-125A-4FA5-8982-57B4E043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CORFAX</Template>
  <TotalTime>5</TotalTime>
  <Pages>1</Pages>
  <Words>320</Words>
  <Characters>1826</Characters>
  <Application>Microsoft Office Word</Application>
  <DocSecurity>0</DocSecurity>
  <Lines>15</Lines>
  <Paragraphs>4</Paragraphs>
  <ScaleCrop>false</ScaleCrop>
  <Company>O'Riain Associates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Fascimile Cover Sheet</dc:title>
  <dc:subject/>
  <dc:creator>J.P. O'Carroll</dc:creator>
  <cp:keywords/>
  <cp:lastModifiedBy>Brent Mostert</cp:lastModifiedBy>
  <cp:revision>131</cp:revision>
  <cp:lastPrinted>2015-02-24T11:25:00Z</cp:lastPrinted>
  <dcterms:created xsi:type="dcterms:W3CDTF">2020-09-22T14:06:00Z</dcterms:created>
  <dcterms:modified xsi:type="dcterms:W3CDTF">2021-11-17T16:01:00Z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0x010100A9012D2E4AF87B46B64431A96DAD4A35</vt:lpwstr>
  </property>
</Properties>
</file>